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AF" w:rsidRDefault="00B405AF" w:rsidP="001150ED">
      <w:pPr>
        <w:pStyle w:val="Title"/>
        <w:jc w:val="right"/>
        <w:rPr>
          <w:rFonts w:ascii="Arial" w:hAnsi="Arial" w:cs="Arial"/>
          <w:i/>
          <w:iCs/>
          <w:sz w:val="20"/>
          <w:szCs w:val="20"/>
        </w:rPr>
      </w:pPr>
    </w:p>
    <w:p w:rsidR="00B405AF" w:rsidRPr="00E110F0" w:rsidRDefault="00B405AF" w:rsidP="001150ED">
      <w:pPr>
        <w:pStyle w:val="Title"/>
        <w:jc w:val="right"/>
        <w:rPr>
          <w:rFonts w:ascii="Arial" w:hAnsi="Arial" w:cs="Arial"/>
          <w:iCs/>
          <w:sz w:val="20"/>
          <w:szCs w:val="20"/>
        </w:rPr>
      </w:pPr>
      <w:r w:rsidRPr="00E110F0">
        <w:rPr>
          <w:rFonts w:ascii="Arial" w:hAnsi="Arial" w:cs="Arial"/>
          <w:iCs/>
          <w:sz w:val="20"/>
          <w:szCs w:val="20"/>
        </w:rPr>
        <w:t>Załącznik nr 7</w:t>
      </w:r>
    </w:p>
    <w:p w:rsidR="00B405AF" w:rsidRPr="00142171" w:rsidRDefault="00B405AF" w:rsidP="001150ED">
      <w:pPr>
        <w:rPr>
          <w:rFonts w:ascii="Arial" w:hAnsi="Arial" w:cs="Arial"/>
          <w:sz w:val="20"/>
          <w:szCs w:val="20"/>
        </w:rPr>
      </w:pPr>
    </w:p>
    <w:p w:rsidR="00B405AF" w:rsidRDefault="00B405AF" w:rsidP="00A627E2">
      <w:pPr>
        <w:pStyle w:val="Heading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ind w:left="0"/>
        <w:jc w:val="center"/>
        <w:rPr>
          <w:b/>
          <w:bCs w:val="0"/>
          <w:caps/>
          <w:sz w:val="20"/>
          <w:szCs w:val="20"/>
          <w:highlight w:val="lightGray"/>
        </w:rPr>
      </w:pPr>
    </w:p>
    <w:p w:rsidR="00B405AF" w:rsidRPr="00A627E2" w:rsidRDefault="00B405AF" w:rsidP="00A627E2">
      <w:pPr>
        <w:pStyle w:val="Heading3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ind w:left="0"/>
        <w:jc w:val="center"/>
        <w:rPr>
          <w:b/>
          <w:bCs w:val="0"/>
          <w:i w:val="0"/>
          <w:sz w:val="28"/>
          <w:szCs w:val="28"/>
        </w:rPr>
      </w:pPr>
      <w:r w:rsidRPr="00A627E2">
        <w:rPr>
          <w:b/>
          <w:bCs w:val="0"/>
          <w:i w:val="0"/>
          <w:caps/>
          <w:sz w:val="28"/>
          <w:szCs w:val="28"/>
          <w:highlight w:val="lightGray"/>
        </w:rPr>
        <w:t xml:space="preserve">WYKAZ </w:t>
      </w:r>
      <w:r>
        <w:rPr>
          <w:b/>
          <w:bCs w:val="0"/>
          <w:i w:val="0"/>
          <w:caps/>
          <w:sz w:val="28"/>
          <w:szCs w:val="28"/>
        </w:rPr>
        <w:t>usług</w:t>
      </w:r>
    </w:p>
    <w:p w:rsidR="00B405AF" w:rsidRDefault="00B405AF" w:rsidP="009844F9">
      <w:pPr>
        <w:pStyle w:val="Header"/>
        <w:jc w:val="center"/>
        <w:outlineLvl w:val="0"/>
        <w:rPr>
          <w:bCs/>
        </w:rPr>
      </w:pPr>
    </w:p>
    <w:p w:rsidR="00B405AF" w:rsidRDefault="00B405AF" w:rsidP="009844F9">
      <w:pPr>
        <w:pStyle w:val="Header"/>
        <w:jc w:val="center"/>
        <w:outlineLvl w:val="0"/>
        <w:rPr>
          <w:bCs/>
        </w:rPr>
      </w:pPr>
    </w:p>
    <w:p w:rsidR="00B405AF" w:rsidRPr="00105BE6" w:rsidRDefault="00B405AF" w:rsidP="000B0BA3">
      <w:pPr>
        <w:pStyle w:val="Header"/>
        <w:jc w:val="center"/>
        <w:outlineLvl w:val="0"/>
        <w:rPr>
          <w:rFonts w:ascii="Arial" w:hAnsi="Arial" w:cs="Arial"/>
          <w:b/>
          <w:bCs/>
          <w:sz w:val="20"/>
        </w:rPr>
      </w:pPr>
      <w:r w:rsidRPr="00105BE6">
        <w:rPr>
          <w:rFonts w:ascii="Arial" w:hAnsi="Arial" w:cs="Arial"/>
          <w:b/>
          <w:bCs/>
          <w:sz w:val="20"/>
        </w:rPr>
        <w:t>Dotyczy</w:t>
      </w:r>
      <w:r w:rsidRPr="00105BE6">
        <w:rPr>
          <w:rFonts w:ascii="Arial" w:hAnsi="Arial" w:cs="Arial"/>
          <w:b/>
          <w:sz w:val="20"/>
        </w:rPr>
        <w:t xml:space="preserve"> zamówienia na: </w:t>
      </w:r>
      <w:r w:rsidRPr="00105BE6">
        <w:rPr>
          <w:rFonts w:ascii="Arial" w:hAnsi="Arial" w:cs="Arial"/>
          <w:b/>
          <w:bCs/>
          <w:sz w:val="20"/>
        </w:rPr>
        <w:t xml:space="preserve">Usługi przeglądu i konserwacji sprzętu medycznego </w:t>
      </w:r>
    </w:p>
    <w:p w:rsidR="00B405AF" w:rsidRPr="00105BE6" w:rsidRDefault="00B405AF" w:rsidP="000B0BA3">
      <w:pPr>
        <w:pStyle w:val="Header"/>
        <w:jc w:val="center"/>
        <w:outlineLvl w:val="0"/>
        <w:rPr>
          <w:rFonts w:ascii="Arial" w:hAnsi="Arial" w:cs="Arial"/>
          <w:bCs/>
          <w:sz w:val="20"/>
        </w:rPr>
      </w:pPr>
      <w:r w:rsidRPr="00105BE6">
        <w:rPr>
          <w:rFonts w:ascii="Arial" w:hAnsi="Arial" w:cs="Arial"/>
          <w:b/>
          <w:bCs/>
          <w:sz w:val="20"/>
        </w:rPr>
        <w:t>znak sprawy ZOZ/DZP/ZO/</w:t>
      </w:r>
      <w:r>
        <w:rPr>
          <w:rFonts w:ascii="Arial" w:hAnsi="Arial" w:cs="Arial"/>
          <w:b/>
          <w:bCs/>
          <w:sz w:val="20"/>
        </w:rPr>
        <w:t>5</w:t>
      </w:r>
      <w:r w:rsidRPr="00105BE6">
        <w:rPr>
          <w:rFonts w:ascii="Arial" w:hAnsi="Arial" w:cs="Arial"/>
          <w:b/>
          <w:bCs/>
          <w:sz w:val="20"/>
        </w:rPr>
        <w:t>/23</w:t>
      </w:r>
      <w:bookmarkStart w:id="0" w:name="_GoBack"/>
      <w:bookmarkEnd w:id="0"/>
    </w:p>
    <w:p w:rsidR="00B405AF" w:rsidRPr="00105BE6" w:rsidRDefault="00B405AF" w:rsidP="00283A35">
      <w:pPr>
        <w:pStyle w:val="Header"/>
        <w:jc w:val="center"/>
        <w:outlineLvl w:val="0"/>
        <w:rPr>
          <w:rFonts w:ascii="Arial" w:hAnsi="Arial" w:cs="Arial"/>
          <w:b/>
          <w:bCs/>
          <w:sz w:val="20"/>
        </w:rPr>
      </w:pPr>
    </w:p>
    <w:p w:rsidR="00B405AF" w:rsidRPr="00724585" w:rsidRDefault="00B405AF" w:rsidP="002E2A76">
      <w:pPr>
        <w:pStyle w:val="Header"/>
        <w:jc w:val="center"/>
        <w:outlineLvl w:val="0"/>
        <w:rPr>
          <w:rFonts w:ascii="Arial" w:hAnsi="Arial" w:cs="Arial"/>
          <w:bCs/>
        </w:rPr>
      </w:pPr>
    </w:p>
    <w:p w:rsidR="00B405AF" w:rsidRPr="00A627E2" w:rsidRDefault="00B405AF" w:rsidP="002E2A76">
      <w:pPr>
        <w:pStyle w:val="Header"/>
        <w:jc w:val="center"/>
        <w:outlineLvl w:val="0"/>
        <w:rPr>
          <w:rFonts w:ascii="Arial" w:hAnsi="Arial" w:cs="Arial"/>
          <w:sz w:val="20"/>
        </w:rPr>
      </w:pPr>
    </w:p>
    <w:p w:rsidR="00B405AF" w:rsidRPr="00142171" w:rsidRDefault="00B405AF" w:rsidP="001150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058"/>
        <w:gridCol w:w="1849"/>
        <w:gridCol w:w="1880"/>
        <w:gridCol w:w="1868"/>
      </w:tblGrid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usługi</w:t>
            </w: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Data wykonania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(od – do)</w:t>
            </w: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Odbiorca</w:t>
            </w: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1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5AF" w:rsidRPr="00142171">
        <w:tc>
          <w:tcPr>
            <w:tcW w:w="648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B405AF" w:rsidRPr="00142171" w:rsidRDefault="00B405AF" w:rsidP="001150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5AF" w:rsidRPr="00142171" w:rsidRDefault="00B405AF" w:rsidP="001150ED">
      <w:pPr>
        <w:jc w:val="both"/>
        <w:rPr>
          <w:rFonts w:ascii="Arial" w:hAnsi="Arial" w:cs="Arial"/>
          <w:b/>
          <w:sz w:val="20"/>
          <w:szCs w:val="20"/>
        </w:rPr>
      </w:pPr>
    </w:p>
    <w:p w:rsidR="00B405AF" w:rsidRPr="00142171" w:rsidRDefault="00B405AF" w:rsidP="001150E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42171">
        <w:rPr>
          <w:rFonts w:ascii="Arial" w:hAnsi="Arial" w:cs="Arial"/>
          <w:b/>
          <w:i/>
          <w:sz w:val="20"/>
          <w:szCs w:val="20"/>
        </w:rPr>
        <w:t>Uwaga!</w:t>
      </w:r>
    </w:p>
    <w:p w:rsidR="00B405AF" w:rsidRPr="00142171" w:rsidRDefault="00B405AF" w:rsidP="001150ED">
      <w:pPr>
        <w:jc w:val="both"/>
        <w:rPr>
          <w:rFonts w:ascii="Arial" w:hAnsi="Arial" w:cs="Arial"/>
          <w:i/>
          <w:sz w:val="20"/>
          <w:szCs w:val="20"/>
        </w:rPr>
      </w:pPr>
      <w:r w:rsidRPr="00142171">
        <w:rPr>
          <w:rFonts w:ascii="Arial" w:hAnsi="Arial" w:cs="Arial"/>
          <w:i/>
          <w:sz w:val="20"/>
          <w:szCs w:val="20"/>
        </w:rPr>
        <w:t xml:space="preserve">Do wykazu należy dołączyć dokument potwierdzający, że </w:t>
      </w:r>
      <w:r>
        <w:rPr>
          <w:rFonts w:ascii="Arial" w:hAnsi="Arial" w:cs="Arial"/>
          <w:i/>
          <w:sz w:val="20"/>
          <w:szCs w:val="20"/>
        </w:rPr>
        <w:t xml:space="preserve">usługi </w:t>
      </w:r>
      <w:r w:rsidRPr="00142171">
        <w:rPr>
          <w:rFonts w:ascii="Arial" w:hAnsi="Arial" w:cs="Arial"/>
          <w:i/>
          <w:sz w:val="20"/>
          <w:szCs w:val="20"/>
        </w:rPr>
        <w:t xml:space="preserve">wymienione w wykazie zostały wykonane należycie lub są wykonywane należycie. </w:t>
      </w:r>
    </w:p>
    <w:p w:rsidR="00B405AF" w:rsidRPr="00142171" w:rsidRDefault="00B405AF" w:rsidP="001150ED">
      <w:pPr>
        <w:pStyle w:val="BodyText"/>
        <w:rPr>
          <w:rFonts w:ascii="Arial" w:hAnsi="Arial" w:cs="Arial"/>
          <w:sz w:val="20"/>
          <w:szCs w:val="20"/>
        </w:rPr>
      </w:pPr>
    </w:p>
    <w:p w:rsidR="00B405AF" w:rsidRPr="00142171" w:rsidRDefault="00B405AF" w:rsidP="001150ED">
      <w:pPr>
        <w:pStyle w:val="BodyText"/>
        <w:rPr>
          <w:rFonts w:ascii="Arial" w:hAnsi="Arial" w:cs="Arial"/>
          <w:sz w:val="20"/>
          <w:szCs w:val="20"/>
        </w:rPr>
      </w:pPr>
    </w:p>
    <w:p w:rsidR="00B405AF" w:rsidRPr="00142171" w:rsidRDefault="00B405AF" w:rsidP="001150ED">
      <w:pPr>
        <w:pStyle w:val="BodyText"/>
        <w:rPr>
          <w:rFonts w:ascii="Arial" w:hAnsi="Arial" w:cs="Arial"/>
          <w:sz w:val="20"/>
          <w:szCs w:val="20"/>
        </w:rPr>
      </w:pPr>
      <w:r w:rsidRPr="00142171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42171">
        <w:rPr>
          <w:rFonts w:ascii="Arial" w:hAnsi="Arial" w:cs="Arial"/>
          <w:sz w:val="20"/>
          <w:szCs w:val="20"/>
        </w:rPr>
        <w:t xml:space="preserve">          …………………………………</w:t>
      </w:r>
    </w:p>
    <w:p w:rsidR="00B405AF" w:rsidRPr="00142171" w:rsidRDefault="00B405AF" w:rsidP="001150ED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405AF" w:rsidRPr="00142171" w:rsidRDefault="00B405AF" w:rsidP="005E297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1421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Podpis</w:t>
      </w:r>
    </w:p>
    <w:p w:rsidR="00B405AF" w:rsidRPr="00142171" w:rsidRDefault="00B405AF" w:rsidP="005E297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1421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o</w:t>
      </w:r>
      <w:r w:rsidRPr="00142171">
        <w:rPr>
          <w:rFonts w:ascii="Arial" w:hAnsi="Arial" w:cs="Arial"/>
          <w:sz w:val="20"/>
          <w:szCs w:val="20"/>
        </w:rPr>
        <w:t>soby / osób upoważnionych</w:t>
      </w:r>
    </w:p>
    <w:p w:rsidR="00B405AF" w:rsidRPr="00142171" w:rsidRDefault="00B405AF" w:rsidP="005E297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B405AF" w:rsidRPr="00142171" w:rsidSect="00B0550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0ED"/>
    <w:rsid w:val="000568E0"/>
    <w:rsid w:val="000722D4"/>
    <w:rsid w:val="000A196D"/>
    <w:rsid w:val="000B0BA3"/>
    <w:rsid w:val="00105BE6"/>
    <w:rsid w:val="001150ED"/>
    <w:rsid w:val="00142171"/>
    <w:rsid w:val="00173F98"/>
    <w:rsid w:val="001C192F"/>
    <w:rsid w:val="001D6C6B"/>
    <w:rsid w:val="002145D4"/>
    <w:rsid w:val="00231497"/>
    <w:rsid w:val="00283A35"/>
    <w:rsid w:val="002E2A76"/>
    <w:rsid w:val="0030246C"/>
    <w:rsid w:val="003D0D02"/>
    <w:rsid w:val="00440A2B"/>
    <w:rsid w:val="00445AE1"/>
    <w:rsid w:val="00460658"/>
    <w:rsid w:val="004B6FA7"/>
    <w:rsid w:val="00515F4E"/>
    <w:rsid w:val="005E2978"/>
    <w:rsid w:val="005E6F0A"/>
    <w:rsid w:val="006A2B41"/>
    <w:rsid w:val="00713B6B"/>
    <w:rsid w:val="0071681F"/>
    <w:rsid w:val="00724585"/>
    <w:rsid w:val="007303DA"/>
    <w:rsid w:val="00757440"/>
    <w:rsid w:val="007E445B"/>
    <w:rsid w:val="007F3050"/>
    <w:rsid w:val="00842C6B"/>
    <w:rsid w:val="00844774"/>
    <w:rsid w:val="00941B66"/>
    <w:rsid w:val="00952BAB"/>
    <w:rsid w:val="009844F9"/>
    <w:rsid w:val="009F4712"/>
    <w:rsid w:val="00A116F9"/>
    <w:rsid w:val="00A627E2"/>
    <w:rsid w:val="00AA2A6F"/>
    <w:rsid w:val="00B05505"/>
    <w:rsid w:val="00B405AF"/>
    <w:rsid w:val="00BC26B4"/>
    <w:rsid w:val="00C35ECD"/>
    <w:rsid w:val="00D16685"/>
    <w:rsid w:val="00D36D70"/>
    <w:rsid w:val="00E00390"/>
    <w:rsid w:val="00E110F0"/>
    <w:rsid w:val="00E47B7B"/>
    <w:rsid w:val="00E911D9"/>
    <w:rsid w:val="00EB3A28"/>
    <w:rsid w:val="00F525AD"/>
    <w:rsid w:val="00F9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E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50ED"/>
    <w:pPr>
      <w:keepNext/>
      <w:ind w:left="4140"/>
      <w:outlineLvl w:val="2"/>
    </w:pPr>
    <w:rPr>
      <w:rFonts w:ascii="Arial" w:hAnsi="Arial" w:cs="Arial"/>
      <w:bCs/>
      <w:i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6D70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150ED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D70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150E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36D7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uiPriority w:val="99"/>
    <w:locked/>
    <w:rsid w:val="00142171"/>
    <w:rPr>
      <w:sz w:val="24"/>
      <w:lang w:val="pl-PL" w:eastAsia="pl-PL"/>
    </w:rPr>
  </w:style>
  <w:style w:type="paragraph" w:styleId="Header">
    <w:name w:val="header"/>
    <w:basedOn w:val="Normal"/>
    <w:link w:val="HeaderChar1"/>
    <w:uiPriority w:val="99"/>
    <w:rsid w:val="00142171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36D70"/>
    <w:rPr>
      <w:rFonts w:cs="Times New Roman"/>
      <w:sz w:val="24"/>
      <w:szCs w:val="24"/>
    </w:rPr>
  </w:style>
  <w:style w:type="character" w:customStyle="1" w:styleId="ZnakZnak1">
    <w:name w:val="Znak Znak1"/>
    <w:uiPriority w:val="99"/>
    <w:rsid w:val="009844F9"/>
    <w:rPr>
      <w:sz w:val="24"/>
      <w:lang w:val="pl-PL" w:eastAsia="pl-PL"/>
    </w:rPr>
  </w:style>
  <w:style w:type="paragraph" w:customStyle="1" w:styleId="ZnakZnak1ZnakZnakZnakZnak">
    <w:name w:val="Znak Znak1 Znak Znak Znak Znak"/>
    <w:basedOn w:val="Normal"/>
    <w:uiPriority w:val="99"/>
    <w:rsid w:val="002145D4"/>
    <w:rPr>
      <w:sz w:val="20"/>
      <w:szCs w:val="20"/>
    </w:rPr>
  </w:style>
  <w:style w:type="character" w:customStyle="1" w:styleId="ZnakZnak2">
    <w:name w:val="Znak Znak2"/>
    <w:uiPriority w:val="99"/>
    <w:rsid w:val="00283A35"/>
    <w:rPr>
      <w:sz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303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D7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Irena</dc:creator>
  <cp:keywords/>
  <dc:description/>
  <cp:lastModifiedBy>psitnik</cp:lastModifiedBy>
  <cp:revision>5</cp:revision>
  <dcterms:created xsi:type="dcterms:W3CDTF">2023-05-08T09:23:00Z</dcterms:created>
  <dcterms:modified xsi:type="dcterms:W3CDTF">2023-05-09T10:07:00Z</dcterms:modified>
</cp:coreProperties>
</file>