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5A" w:rsidRPr="00F248AF" w:rsidRDefault="006A335A" w:rsidP="006A335A">
      <w:pPr>
        <w:pStyle w:val="Normalny1"/>
        <w:pBdr>
          <w:bottom w:val="single" w:sz="6" w:space="0" w:color="000000"/>
        </w:pBdr>
        <w:rPr>
          <w:rFonts w:ascii="Arial" w:hAnsi="Arial" w:cs="Arial"/>
          <w:sz w:val="22"/>
          <w:szCs w:val="22"/>
        </w:rPr>
      </w:pPr>
      <w:r w:rsidRPr="00904127">
        <w:rPr>
          <w:rFonts w:ascii="Arial" w:hAnsi="Arial" w:cs="Arial"/>
          <w:sz w:val="22"/>
          <w:szCs w:val="22"/>
        </w:rPr>
        <w:t xml:space="preserve">Nr postępowania: </w:t>
      </w:r>
      <w:r w:rsidR="00FA061A" w:rsidRPr="00904127">
        <w:rPr>
          <w:rFonts w:ascii="Arial" w:hAnsi="Arial" w:cs="Arial"/>
          <w:sz w:val="22"/>
          <w:szCs w:val="22"/>
        </w:rPr>
        <w:t>ZOZ/DZP/</w:t>
      </w:r>
      <w:proofErr w:type="gramStart"/>
      <w:r w:rsidR="00FA061A" w:rsidRPr="00904127">
        <w:rPr>
          <w:rFonts w:ascii="Arial" w:hAnsi="Arial" w:cs="Arial"/>
          <w:sz w:val="22"/>
          <w:szCs w:val="22"/>
        </w:rPr>
        <w:t>ZO</w:t>
      </w:r>
      <w:r w:rsidR="00FA061A" w:rsidRPr="00E52FD8">
        <w:rPr>
          <w:rFonts w:ascii="Arial" w:hAnsi="Arial" w:cs="Arial"/>
          <w:sz w:val="22"/>
          <w:szCs w:val="22"/>
        </w:rPr>
        <w:t>/</w:t>
      </w:r>
      <w:r w:rsidR="00DC0CB5" w:rsidRPr="00E52FD8">
        <w:rPr>
          <w:rFonts w:ascii="Arial" w:hAnsi="Arial" w:cs="Arial"/>
          <w:sz w:val="22"/>
          <w:szCs w:val="22"/>
        </w:rPr>
        <w:t>1</w:t>
      </w:r>
      <w:r w:rsidR="00D96229">
        <w:rPr>
          <w:rFonts w:ascii="Arial" w:hAnsi="Arial" w:cs="Arial"/>
          <w:sz w:val="22"/>
          <w:szCs w:val="22"/>
        </w:rPr>
        <w:t>6</w:t>
      </w:r>
      <w:r w:rsidR="00FA061A" w:rsidRPr="00E52FD8">
        <w:rPr>
          <w:rFonts w:ascii="Arial" w:hAnsi="Arial" w:cs="Arial"/>
          <w:sz w:val="22"/>
          <w:szCs w:val="22"/>
        </w:rPr>
        <w:t>/18</w:t>
      </w:r>
      <w:r w:rsidRPr="00F248AF">
        <w:rPr>
          <w:rFonts w:ascii="Arial" w:hAnsi="Arial" w:cs="Arial"/>
          <w:sz w:val="22"/>
          <w:szCs w:val="22"/>
        </w:rPr>
        <w:t xml:space="preserve">                                            </w:t>
      </w:r>
      <w:proofErr w:type="gramEnd"/>
      <w:r w:rsidRPr="00F248AF">
        <w:rPr>
          <w:rFonts w:ascii="Arial" w:hAnsi="Arial" w:cs="Arial"/>
          <w:sz w:val="22"/>
          <w:szCs w:val="22"/>
        </w:rPr>
        <w:t xml:space="preserve">     </w:t>
      </w:r>
      <w:r w:rsidRPr="00F248AF">
        <w:rPr>
          <w:rFonts w:ascii="Arial" w:hAnsi="Arial" w:cs="Arial"/>
          <w:sz w:val="22"/>
          <w:szCs w:val="22"/>
        </w:rPr>
        <w:tab/>
        <w:t xml:space="preserve">                     Oława, dn.</w:t>
      </w:r>
      <w:r w:rsidR="004876F1">
        <w:rPr>
          <w:rFonts w:ascii="Arial" w:hAnsi="Arial" w:cs="Arial"/>
          <w:sz w:val="22"/>
          <w:szCs w:val="22"/>
          <w:highlight w:val="yellow"/>
        </w:rPr>
        <w:t>04</w:t>
      </w:r>
      <w:r w:rsidRPr="00DE700F">
        <w:rPr>
          <w:rFonts w:ascii="Arial" w:hAnsi="Arial" w:cs="Arial"/>
          <w:sz w:val="22"/>
          <w:szCs w:val="22"/>
          <w:highlight w:val="yellow"/>
        </w:rPr>
        <w:t>.</w:t>
      </w:r>
      <w:r w:rsidR="00D96229">
        <w:rPr>
          <w:rFonts w:ascii="Arial" w:hAnsi="Arial" w:cs="Arial"/>
          <w:sz w:val="22"/>
          <w:szCs w:val="22"/>
          <w:highlight w:val="yellow"/>
        </w:rPr>
        <w:t>10</w:t>
      </w:r>
      <w:r w:rsidR="00FA061A" w:rsidRPr="00DE700F">
        <w:rPr>
          <w:rFonts w:ascii="Arial" w:hAnsi="Arial" w:cs="Arial"/>
          <w:sz w:val="22"/>
          <w:szCs w:val="22"/>
          <w:highlight w:val="yellow"/>
        </w:rPr>
        <w:t>.2018</w:t>
      </w:r>
      <w:r w:rsidRPr="00DE700F">
        <w:rPr>
          <w:rFonts w:ascii="Arial" w:hAnsi="Arial" w:cs="Arial"/>
          <w:sz w:val="22"/>
          <w:szCs w:val="22"/>
          <w:highlight w:val="yellow"/>
        </w:rPr>
        <w:t xml:space="preserve"> r.</w:t>
      </w:r>
    </w:p>
    <w:p w:rsidR="006A335A" w:rsidRPr="00F248AF" w:rsidRDefault="006A335A" w:rsidP="006A335A">
      <w:pPr>
        <w:pStyle w:val="Normalny1"/>
        <w:pBdr>
          <w:bottom w:val="single" w:sz="6" w:space="0" w:color="000000"/>
        </w:pBdr>
        <w:rPr>
          <w:rFonts w:ascii="Arial" w:hAnsi="Arial" w:cs="Arial"/>
          <w:sz w:val="22"/>
          <w:szCs w:val="22"/>
        </w:rPr>
      </w:pPr>
    </w:p>
    <w:p w:rsidR="006A335A" w:rsidRPr="00F248AF" w:rsidRDefault="006A335A" w:rsidP="006A335A">
      <w:pPr>
        <w:pStyle w:val="Normalny1"/>
        <w:pBdr>
          <w:bottom w:val="single" w:sz="6" w:space="0" w:color="000000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A335A" w:rsidRPr="00F248AF" w:rsidRDefault="006A335A" w:rsidP="006A335A">
      <w:pPr>
        <w:pStyle w:val="Normalny1"/>
        <w:spacing w:line="360" w:lineRule="auto"/>
        <w:jc w:val="center"/>
        <w:rPr>
          <w:rFonts w:ascii="Arial" w:hAnsi="Arial" w:cs="Arial"/>
          <w:b/>
        </w:rPr>
      </w:pPr>
      <w:r w:rsidRPr="00F248AF">
        <w:rPr>
          <w:rStyle w:val="Domylnaczcionkaakapitu1"/>
          <w:rFonts w:ascii="Arial" w:hAnsi="Arial" w:cs="Arial"/>
          <w:b/>
          <w:u w:val="single"/>
        </w:rPr>
        <w:t xml:space="preserve">ZAPYTANIE OFERTOWE </w:t>
      </w:r>
      <w:r w:rsidRPr="00F248AF">
        <w:rPr>
          <w:rStyle w:val="Domylnaczcionkaakapitu1"/>
          <w:rFonts w:ascii="Arial" w:hAnsi="Arial" w:cs="Arial"/>
          <w:b/>
          <w:u w:val="single"/>
        </w:rPr>
        <w:br/>
      </w:r>
      <w:r w:rsidRPr="00F248AF">
        <w:rPr>
          <w:rStyle w:val="Domylnaczcionkaakapitu1"/>
          <w:rFonts w:ascii="Arial" w:hAnsi="Arial" w:cs="Arial"/>
          <w:b/>
          <w:sz w:val="22"/>
          <w:szCs w:val="22"/>
        </w:rPr>
        <w:t>w zakresie</w:t>
      </w:r>
    </w:p>
    <w:p w:rsidR="00DC0CB5" w:rsidRPr="0094242B" w:rsidRDefault="00DC0CB5" w:rsidP="00DC0CB5">
      <w:pPr>
        <w:jc w:val="center"/>
        <w:rPr>
          <w:rFonts w:ascii="Arial" w:hAnsi="Arial" w:cs="Arial"/>
          <w:b/>
        </w:rPr>
      </w:pPr>
      <w:r w:rsidRPr="0094242B">
        <w:rPr>
          <w:rFonts w:ascii="Arial" w:hAnsi="Arial" w:cs="Arial"/>
          <w:b/>
        </w:rPr>
        <w:t>„</w:t>
      </w:r>
      <w:r w:rsidR="00D96229" w:rsidRPr="0094242B">
        <w:rPr>
          <w:rFonts w:ascii="Arial" w:hAnsi="Arial" w:cs="Arial"/>
          <w:b/>
        </w:rPr>
        <w:t>Usługa wykonywania i d</w:t>
      </w:r>
      <w:r w:rsidRPr="0094242B">
        <w:rPr>
          <w:rFonts w:ascii="Arial" w:hAnsi="Arial" w:cs="Arial"/>
          <w:b/>
        </w:rPr>
        <w:t>ostarczani</w:t>
      </w:r>
      <w:r w:rsidR="00D96229" w:rsidRPr="0094242B">
        <w:rPr>
          <w:rFonts w:ascii="Arial" w:hAnsi="Arial" w:cs="Arial"/>
          <w:b/>
        </w:rPr>
        <w:t>a</w:t>
      </w:r>
      <w:r w:rsidRPr="0094242B">
        <w:rPr>
          <w:rFonts w:ascii="Arial" w:hAnsi="Arial" w:cs="Arial"/>
          <w:b/>
        </w:rPr>
        <w:t xml:space="preserve"> raportów zarządczych oraz opieki serwisowej dotyczącej systemu rozliczeń kosztów Szpitala dla ZOZ w Oławie”,</w:t>
      </w:r>
    </w:p>
    <w:p w:rsidR="006A335A" w:rsidRPr="00F248AF" w:rsidRDefault="006A335A" w:rsidP="006A335A">
      <w:pPr>
        <w:pStyle w:val="Normalny1"/>
        <w:pBdr>
          <w:bottom w:val="single" w:sz="6" w:space="0" w:color="000000"/>
        </w:pBdr>
        <w:jc w:val="center"/>
        <w:rPr>
          <w:rStyle w:val="Domylnaczcionkaakapitu1"/>
          <w:rFonts w:ascii="Arial" w:hAnsi="Arial" w:cs="Arial"/>
          <w:i/>
          <w:color w:val="000000"/>
          <w:sz w:val="22"/>
          <w:szCs w:val="22"/>
        </w:rPr>
      </w:pPr>
      <w:r w:rsidRPr="00F248AF">
        <w:rPr>
          <w:rFonts w:ascii="Arial" w:hAnsi="Arial" w:cs="Arial"/>
          <w:b/>
          <w:sz w:val="22"/>
          <w:szCs w:val="22"/>
        </w:rPr>
        <w:t xml:space="preserve"> </w:t>
      </w:r>
    </w:p>
    <w:p w:rsidR="006A335A" w:rsidRPr="00F248AF" w:rsidRDefault="006A335A" w:rsidP="006A335A">
      <w:pPr>
        <w:pStyle w:val="Normalny1"/>
        <w:pBdr>
          <w:bottom w:val="single" w:sz="12" w:space="0" w:color="000000"/>
        </w:pBdr>
        <w:jc w:val="both"/>
        <w:rPr>
          <w:rFonts w:ascii="Arial" w:hAnsi="Arial" w:cs="Arial"/>
          <w:sz w:val="22"/>
          <w:szCs w:val="22"/>
        </w:rPr>
      </w:pPr>
      <w:r w:rsidRPr="00F248AF">
        <w:rPr>
          <w:rStyle w:val="Domylnaczcionkaakapitu1"/>
          <w:rFonts w:ascii="Arial" w:hAnsi="Arial" w:cs="Arial"/>
          <w:i/>
          <w:color w:val="000000"/>
          <w:sz w:val="22"/>
          <w:szCs w:val="22"/>
        </w:rPr>
        <w:t xml:space="preserve">Postępowanie nie podlega w ustawie z </w:t>
      </w:r>
      <w:proofErr w:type="gramStart"/>
      <w:r w:rsidRPr="00F248AF">
        <w:rPr>
          <w:rStyle w:val="Domylnaczcionkaakapitu1"/>
          <w:rFonts w:ascii="Arial" w:hAnsi="Arial" w:cs="Arial"/>
          <w:i/>
          <w:color w:val="000000"/>
          <w:sz w:val="22"/>
          <w:szCs w:val="22"/>
        </w:rPr>
        <w:t>dnia  29 stycznia</w:t>
      </w:r>
      <w:proofErr w:type="gramEnd"/>
      <w:r w:rsidRPr="00F248AF">
        <w:rPr>
          <w:rStyle w:val="Domylnaczcionkaakapitu1"/>
          <w:rFonts w:ascii="Arial" w:hAnsi="Arial" w:cs="Arial"/>
          <w:i/>
          <w:color w:val="000000"/>
          <w:sz w:val="22"/>
          <w:szCs w:val="22"/>
        </w:rPr>
        <w:t xml:space="preserve"> 2004 r. Prawo zam</w:t>
      </w:r>
      <w:r w:rsidR="00224975" w:rsidRPr="00F248AF">
        <w:rPr>
          <w:rStyle w:val="Domylnaczcionkaakapitu1"/>
          <w:rFonts w:ascii="Arial" w:hAnsi="Arial" w:cs="Arial"/>
          <w:i/>
          <w:color w:val="000000"/>
          <w:sz w:val="22"/>
          <w:szCs w:val="22"/>
        </w:rPr>
        <w:t xml:space="preserve">ówień publicznych (Dz. U. </w:t>
      </w:r>
      <w:proofErr w:type="gramStart"/>
      <w:r w:rsidR="00224975" w:rsidRPr="00F248AF">
        <w:rPr>
          <w:rStyle w:val="Domylnaczcionkaakapitu1"/>
          <w:rFonts w:ascii="Arial" w:hAnsi="Arial" w:cs="Arial"/>
          <w:i/>
          <w:color w:val="000000"/>
          <w:sz w:val="22"/>
          <w:szCs w:val="22"/>
        </w:rPr>
        <w:t>z</w:t>
      </w:r>
      <w:proofErr w:type="gramEnd"/>
      <w:r w:rsidR="00224975" w:rsidRPr="00F248AF">
        <w:rPr>
          <w:rStyle w:val="Domylnaczcionkaakapitu1"/>
          <w:rFonts w:ascii="Arial" w:hAnsi="Arial" w:cs="Arial"/>
          <w:i/>
          <w:color w:val="000000"/>
          <w:sz w:val="22"/>
          <w:szCs w:val="22"/>
        </w:rPr>
        <w:t xml:space="preserve"> 2017 r.</w:t>
      </w:r>
      <w:r w:rsidRPr="00F248AF">
        <w:rPr>
          <w:rStyle w:val="Domylnaczcionkaakapitu1"/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F248AF">
        <w:rPr>
          <w:rStyle w:val="Domylnaczcionkaakapitu1"/>
          <w:rFonts w:ascii="Arial" w:hAnsi="Arial" w:cs="Arial"/>
          <w:i/>
          <w:color w:val="000000"/>
          <w:sz w:val="22"/>
          <w:szCs w:val="22"/>
        </w:rPr>
        <w:t>poz</w:t>
      </w:r>
      <w:proofErr w:type="spellEnd"/>
      <w:r w:rsidRPr="00F248AF">
        <w:rPr>
          <w:rStyle w:val="Domylnaczcionkaakapitu1"/>
          <w:rFonts w:ascii="Arial" w:hAnsi="Arial" w:cs="Arial"/>
          <w:i/>
          <w:color w:val="000000"/>
          <w:sz w:val="22"/>
          <w:szCs w:val="22"/>
        </w:rPr>
        <w:t xml:space="preserve"> </w:t>
      </w:r>
      <w:r w:rsidR="00224975" w:rsidRPr="00F248AF">
        <w:rPr>
          <w:rStyle w:val="Pogrubienie1"/>
          <w:rFonts w:ascii="Arial" w:hAnsi="Arial" w:cs="Arial"/>
          <w:b w:val="0"/>
          <w:i/>
          <w:color w:val="000000"/>
          <w:sz w:val="22"/>
          <w:szCs w:val="22"/>
          <w:shd w:val="clear" w:color="auto" w:fill="FFFFFF"/>
        </w:rPr>
        <w:t>1579</w:t>
      </w:r>
      <w:r w:rsidRPr="00F248AF">
        <w:rPr>
          <w:rStyle w:val="Pogrubienie1"/>
          <w:rFonts w:ascii="Arial" w:hAnsi="Arial" w:cs="Arial"/>
          <w:b w:val="0"/>
          <w:i/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Pr="00F248AF">
        <w:rPr>
          <w:rStyle w:val="Pogrubienie1"/>
          <w:rFonts w:ascii="Arial" w:hAnsi="Arial" w:cs="Arial"/>
          <w:b w:val="0"/>
          <w:i/>
          <w:color w:val="000000"/>
          <w:sz w:val="22"/>
          <w:szCs w:val="22"/>
          <w:shd w:val="clear" w:color="auto" w:fill="FFFFFF"/>
        </w:rPr>
        <w:t>późn</w:t>
      </w:r>
      <w:proofErr w:type="spellEnd"/>
      <w:r w:rsidRPr="00F248AF">
        <w:rPr>
          <w:rStyle w:val="Pogrubienie1"/>
          <w:rFonts w:ascii="Arial" w:hAnsi="Arial" w:cs="Arial"/>
          <w:b w:val="0"/>
          <w:i/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Pr="00F248AF">
        <w:rPr>
          <w:rStyle w:val="Pogrubienie1"/>
          <w:rFonts w:ascii="Arial" w:hAnsi="Arial" w:cs="Arial"/>
          <w:b w:val="0"/>
          <w:i/>
          <w:color w:val="000000"/>
          <w:sz w:val="22"/>
          <w:szCs w:val="22"/>
          <w:shd w:val="clear" w:color="auto" w:fill="FFFFFF"/>
        </w:rPr>
        <w:t>zm</w:t>
      </w:r>
      <w:proofErr w:type="gramEnd"/>
      <w:r w:rsidRPr="00F248AF">
        <w:rPr>
          <w:rStyle w:val="Pogrubienie1"/>
          <w:rFonts w:ascii="Arial" w:hAnsi="Arial" w:cs="Arial"/>
          <w:b w:val="0"/>
          <w:i/>
          <w:color w:val="000000"/>
          <w:sz w:val="22"/>
          <w:szCs w:val="22"/>
          <w:shd w:val="clear" w:color="auto" w:fill="FFFFFF"/>
        </w:rPr>
        <w:t>.</w:t>
      </w:r>
      <w:r w:rsidR="004876F1">
        <w:rPr>
          <w:rStyle w:val="Domylnaczcionkaakapitu1"/>
          <w:rFonts w:ascii="Arial" w:hAnsi="Arial" w:cs="Arial"/>
          <w:i/>
          <w:color w:val="000000"/>
          <w:sz w:val="22"/>
          <w:szCs w:val="22"/>
        </w:rPr>
        <w:t>)</w:t>
      </w:r>
      <w:r w:rsidRPr="00F248AF">
        <w:rPr>
          <w:rStyle w:val="Domylnaczcionkaakapitu1"/>
          <w:rFonts w:ascii="Arial" w:hAnsi="Arial" w:cs="Arial"/>
          <w:i/>
          <w:color w:val="000000"/>
          <w:sz w:val="22"/>
          <w:szCs w:val="22"/>
        </w:rPr>
        <w:t xml:space="preserve"> – wartość zamówienia nie przekracza wyrażonej w złotych kwoty 30.000 </w:t>
      </w:r>
      <w:proofErr w:type="gramStart"/>
      <w:r w:rsidRPr="00F248AF">
        <w:rPr>
          <w:rStyle w:val="Domylnaczcionkaakapitu1"/>
          <w:rFonts w:ascii="Arial" w:hAnsi="Arial" w:cs="Arial"/>
          <w:i/>
          <w:color w:val="000000"/>
          <w:sz w:val="22"/>
          <w:szCs w:val="22"/>
        </w:rPr>
        <w:t xml:space="preserve">euro </w:t>
      </w:r>
      <w:r w:rsidR="00DC0CB5">
        <w:rPr>
          <w:rStyle w:val="Domylnaczcionkaakapitu1"/>
          <w:rFonts w:ascii="Arial" w:hAnsi="Arial" w:cs="Arial"/>
          <w:i/>
          <w:color w:val="000000"/>
          <w:sz w:val="22"/>
          <w:szCs w:val="22"/>
        </w:rPr>
        <w:t xml:space="preserve">                  </w:t>
      </w:r>
      <w:r w:rsidRPr="00F248AF">
        <w:rPr>
          <w:rStyle w:val="Domylnaczcionkaakapitu1"/>
          <w:rFonts w:ascii="Arial" w:hAnsi="Arial" w:cs="Arial"/>
          <w:i/>
          <w:color w:val="000000"/>
          <w:sz w:val="22"/>
          <w:szCs w:val="22"/>
        </w:rPr>
        <w:t>(art</w:t>
      </w:r>
      <w:proofErr w:type="gramEnd"/>
      <w:r w:rsidRPr="00F248AF">
        <w:rPr>
          <w:rStyle w:val="Domylnaczcionkaakapitu1"/>
          <w:rFonts w:ascii="Arial" w:hAnsi="Arial" w:cs="Arial"/>
          <w:i/>
          <w:color w:val="000000"/>
          <w:sz w:val="22"/>
          <w:szCs w:val="22"/>
        </w:rPr>
        <w:t>.4 pkt 8 ustawy).</w:t>
      </w:r>
    </w:p>
    <w:p w:rsidR="006A335A" w:rsidRPr="00F248AF" w:rsidRDefault="006A335A" w:rsidP="0094242B">
      <w:pPr>
        <w:pStyle w:val="Normalny1"/>
        <w:rPr>
          <w:rFonts w:ascii="Arial" w:hAnsi="Arial" w:cs="Arial"/>
          <w:sz w:val="22"/>
          <w:szCs w:val="22"/>
        </w:rPr>
      </w:pPr>
    </w:p>
    <w:p w:rsidR="006A335A" w:rsidRPr="00F248AF" w:rsidRDefault="006A335A" w:rsidP="006A335A">
      <w:pPr>
        <w:pStyle w:val="Normalny1"/>
        <w:widowControl/>
        <w:numPr>
          <w:ilvl w:val="0"/>
          <w:numId w:val="1"/>
        </w:numPr>
        <w:tabs>
          <w:tab w:val="clear" w:pos="720"/>
          <w:tab w:val="left" w:pos="284"/>
        </w:tabs>
        <w:suppressAutoHyphens w:val="0"/>
        <w:ind w:hanging="72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F248AF">
        <w:rPr>
          <w:rFonts w:ascii="Arial" w:hAnsi="Arial" w:cs="Arial"/>
          <w:b/>
          <w:sz w:val="22"/>
          <w:szCs w:val="22"/>
          <w:u w:val="single"/>
        </w:rPr>
        <w:t xml:space="preserve">Zamawiający </w:t>
      </w:r>
    </w:p>
    <w:p w:rsidR="006A335A" w:rsidRPr="00F248AF" w:rsidRDefault="006A335A" w:rsidP="006A335A">
      <w:pPr>
        <w:pStyle w:val="Normalny1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A335A" w:rsidRPr="00F248AF" w:rsidRDefault="006A335A" w:rsidP="006A335A">
      <w:pPr>
        <w:pStyle w:val="Normalny1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F248AF">
        <w:rPr>
          <w:rStyle w:val="Domylnaczcionkaakapitu1"/>
          <w:rFonts w:ascii="Arial" w:hAnsi="Arial" w:cs="Arial"/>
          <w:b/>
          <w:sz w:val="22"/>
          <w:szCs w:val="22"/>
        </w:rPr>
        <w:t>Zespół Opieki Zdrowotnej w Oławie</w:t>
      </w:r>
      <w:r w:rsidRPr="00F248AF">
        <w:rPr>
          <w:rStyle w:val="Domylnaczcionkaakapitu1"/>
          <w:rFonts w:ascii="Arial" w:hAnsi="Arial" w:cs="Arial"/>
          <w:sz w:val="22"/>
          <w:szCs w:val="22"/>
        </w:rPr>
        <w:t>,</w:t>
      </w:r>
    </w:p>
    <w:p w:rsidR="006A335A" w:rsidRPr="00F248AF" w:rsidRDefault="006A335A" w:rsidP="006A335A">
      <w:pPr>
        <w:pStyle w:val="Normalny1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F248AF">
        <w:rPr>
          <w:rFonts w:ascii="Arial" w:hAnsi="Arial" w:cs="Arial"/>
          <w:sz w:val="22"/>
          <w:szCs w:val="22"/>
        </w:rPr>
        <w:t>ul</w:t>
      </w:r>
      <w:proofErr w:type="gramEnd"/>
      <w:r w:rsidRPr="00F248AF">
        <w:rPr>
          <w:rFonts w:ascii="Arial" w:hAnsi="Arial" w:cs="Arial"/>
          <w:sz w:val="22"/>
          <w:szCs w:val="22"/>
        </w:rPr>
        <w:t>. K. Baczyńskiego 1, 55-200 Oława</w:t>
      </w:r>
    </w:p>
    <w:p w:rsidR="006A335A" w:rsidRPr="00F248AF" w:rsidRDefault="006A335A" w:rsidP="006A335A">
      <w:pPr>
        <w:pStyle w:val="Normalny1"/>
        <w:ind w:left="284"/>
        <w:jc w:val="both"/>
        <w:rPr>
          <w:rFonts w:ascii="Arial" w:hAnsi="Arial" w:cs="Arial"/>
        </w:rPr>
      </w:pPr>
      <w:proofErr w:type="gramStart"/>
      <w:r w:rsidRPr="00F248AF">
        <w:rPr>
          <w:rFonts w:ascii="Arial" w:hAnsi="Arial" w:cs="Arial"/>
          <w:sz w:val="22"/>
          <w:szCs w:val="22"/>
        </w:rPr>
        <w:t>tel</w:t>
      </w:r>
      <w:proofErr w:type="gramEnd"/>
      <w:r w:rsidRPr="00F248AF">
        <w:rPr>
          <w:rFonts w:ascii="Arial" w:hAnsi="Arial" w:cs="Arial"/>
          <w:sz w:val="22"/>
          <w:szCs w:val="22"/>
        </w:rPr>
        <w:t xml:space="preserve">. 71/301 13-11, fax. 71/301-13-12, </w:t>
      </w:r>
    </w:p>
    <w:p w:rsidR="006A335A" w:rsidRPr="00F248AF" w:rsidRDefault="000E1C4F" w:rsidP="006A335A">
      <w:pPr>
        <w:pStyle w:val="Normalny1"/>
        <w:ind w:left="284"/>
        <w:jc w:val="both"/>
        <w:rPr>
          <w:rFonts w:ascii="Arial" w:hAnsi="Arial" w:cs="Arial"/>
          <w:sz w:val="22"/>
          <w:szCs w:val="22"/>
        </w:rPr>
      </w:pPr>
      <w:hyperlink r:id="rId7" w:anchor="_blank" w:history="1">
        <w:r w:rsidR="006A335A" w:rsidRPr="00F248AF">
          <w:rPr>
            <w:rStyle w:val="Hipercze"/>
            <w:rFonts w:ascii="Arial" w:hAnsi="Arial" w:cs="Arial"/>
          </w:rPr>
          <w:t>sekretariat@zozolawa.wroc.pl</w:t>
        </w:r>
      </w:hyperlink>
      <w:r w:rsidR="006A335A" w:rsidRPr="00F248AF">
        <w:rPr>
          <w:rStyle w:val="Domylnaczcionkaakapitu1"/>
          <w:rFonts w:ascii="Arial" w:hAnsi="Arial" w:cs="Arial"/>
          <w:sz w:val="22"/>
          <w:szCs w:val="22"/>
        </w:rPr>
        <w:t xml:space="preserve">, </w:t>
      </w:r>
    </w:p>
    <w:p w:rsidR="006A335A" w:rsidRPr="00F248AF" w:rsidRDefault="006A335A" w:rsidP="006A335A">
      <w:pPr>
        <w:pStyle w:val="Normalny1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F248AF">
        <w:rPr>
          <w:rFonts w:ascii="Arial" w:hAnsi="Arial" w:cs="Arial"/>
          <w:sz w:val="22"/>
          <w:szCs w:val="22"/>
        </w:rPr>
        <w:t>www</w:t>
      </w:r>
      <w:proofErr w:type="gramEnd"/>
      <w:r w:rsidRPr="00F248AF">
        <w:rPr>
          <w:rFonts w:ascii="Arial" w:hAnsi="Arial" w:cs="Arial"/>
          <w:sz w:val="22"/>
          <w:szCs w:val="22"/>
        </w:rPr>
        <w:t>.</w:t>
      </w:r>
      <w:proofErr w:type="gramStart"/>
      <w:r w:rsidRPr="00F248AF">
        <w:rPr>
          <w:rFonts w:ascii="Arial" w:hAnsi="Arial" w:cs="Arial"/>
          <w:sz w:val="22"/>
          <w:szCs w:val="22"/>
        </w:rPr>
        <w:t>zozolawa</w:t>
      </w:r>
      <w:proofErr w:type="gramEnd"/>
      <w:r w:rsidRPr="00F248AF">
        <w:rPr>
          <w:rFonts w:ascii="Arial" w:hAnsi="Arial" w:cs="Arial"/>
          <w:sz w:val="22"/>
          <w:szCs w:val="22"/>
        </w:rPr>
        <w:t>.</w:t>
      </w:r>
      <w:proofErr w:type="gramStart"/>
      <w:r w:rsidRPr="00F248AF">
        <w:rPr>
          <w:rFonts w:ascii="Arial" w:hAnsi="Arial" w:cs="Arial"/>
          <w:sz w:val="22"/>
          <w:szCs w:val="22"/>
        </w:rPr>
        <w:t>wroc</w:t>
      </w:r>
      <w:proofErr w:type="gramEnd"/>
      <w:r w:rsidRPr="00F248AF">
        <w:rPr>
          <w:rFonts w:ascii="Arial" w:hAnsi="Arial" w:cs="Arial"/>
          <w:sz w:val="22"/>
          <w:szCs w:val="22"/>
        </w:rPr>
        <w:t>.</w:t>
      </w:r>
      <w:proofErr w:type="gramStart"/>
      <w:r w:rsidRPr="00F248AF">
        <w:rPr>
          <w:rFonts w:ascii="Arial" w:hAnsi="Arial" w:cs="Arial"/>
          <w:sz w:val="22"/>
          <w:szCs w:val="22"/>
        </w:rPr>
        <w:t>pl</w:t>
      </w:r>
      <w:proofErr w:type="gramEnd"/>
    </w:p>
    <w:p w:rsidR="006A335A" w:rsidRPr="00F248AF" w:rsidRDefault="006A335A" w:rsidP="006A335A">
      <w:pPr>
        <w:pStyle w:val="Normalny1"/>
        <w:ind w:left="284"/>
        <w:jc w:val="both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</w:rPr>
        <w:t xml:space="preserve">NIP: 912-165-06-58, </w:t>
      </w:r>
    </w:p>
    <w:p w:rsidR="006A335A" w:rsidRPr="00F248AF" w:rsidRDefault="006A335A" w:rsidP="006A335A">
      <w:pPr>
        <w:pStyle w:val="Normalny1"/>
        <w:ind w:left="284"/>
        <w:jc w:val="both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</w:rPr>
        <w:t>REGON: 000306816</w:t>
      </w:r>
    </w:p>
    <w:p w:rsidR="006A335A" w:rsidRPr="00F248AF" w:rsidRDefault="006A335A" w:rsidP="006A335A">
      <w:pPr>
        <w:pStyle w:val="Normalny1"/>
        <w:ind w:left="720"/>
        <w:jc w:val="both"/>
        <w:rPr>
          <w:rFonts w:ascii="Arial" w:hAnsi="Arial" w:cs="Arial"/>
          <w:sz w:val="22"/>
          <w:szCs w:val="22"/>
        </w:rPr>
      </w:pPr>
    </w:p>
    <w:p w:rsidR="006A335A" w:rsidRDefault="006A335A" w:rsidP="00472934">
      <w:pPr>
        <w:pStyle w:val="Normalny1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48AF">
        <w:rPr>
          <w:rFonts w:ascii="Arial" w:hAnsi="Arial" w:cs="Arial"/>
          <w:b/>
          <w:sz w:val="22"/>
          <w:szCs w:val="22"/>
          <w:u w:val="single"/>
        </w:rPr>
        <w:t>Przedmiot zamówienia</w:t>
      </w:r>
    </w:p>
    <w:p w:rsidR="00472934" w:rsidRPr="00F248AF" w:rsidRDefault="00472934" w:rsidP="00472934">
      <w:pPr>
        <w:pStyle w:val="Normalny1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A0A51" w:rsidRDefault="00731E8C" w:rsidP="00224975">
      <w:pPr>
        <w:pStyle w:val="Normalny1"/>
        <w:spacing w:line="240" w:lineRule="auto"/>
        <w:rPr>
          <w:rFonts w:ascii="Arial" w:hAnsi="Arial" w:cs="Arial"/>
        </w:rPr>
      </w:pPr>
      <w:r w:rsidRPr="00F248AF">
        <w:rPr>
          <w:rFonts w:ascii="Arial" w:hAnsi="Arial" w:cs="Arial"/>
        </w:rPr>
        <w:t xml:space="preserve">Przedmiotem zamówienia </w:t>
      </w:r>
      <w:r w:rsidR="00EA0A51">
        <w:rPr>
          <w:rFonts w:ascii="Arial" w:hAnsi="Arial" w:cs="Arial"/>
        </w:rPr>
        <w:t xml:space="preserve">jest usługa </w:t>
      </w:r>
      <w:r w:rsidR="004876F1">
        <w:rPr>
          <w:rFonts w:ascii="Arial" w:hAnsi="Arial" w:cs="Arial"/>
        </w:rPr>
        <w:t xml:space="preserve">wykonania i </w:t>
      </w:r>
      <w:r w:rsidR="00EA0A51">
        <w:rPr>
          <w:rFonts w:ascii="Arial" w:hAnsi="Arial" w:cs="Arial"/>
        </w:rPr>
        <w:t>dostarczania</w:t>
      </w:r>
      <w:r w:rsidR="00EA0A51" w:rsidRPr="00EA0A51">
        <w:rPr>
          <w:rFonts w:ascii="Arial" w:hAnsi="Arial" w:cs="Arial"/>
        </w:rPr>
        <w:t xml:space="preserve"> raportów zarządczych oraz opieki serwisowej dotyczącej systemu rozliczeń kosztów Szpitala dla ZOZ w Oławie</w:t>
      </w:r>
    </w:p>
    <w:p w:rsidR="0014486B" w:rsidRDefault="00224975" w:rsidP="00224975">
      <w:pPr>
        <w:pStyle w:val="Normalny1"/>
        <w:spacing w:line="240" w:lineRule="auto"/>
        <w:rPr>
          <w:rFonts w:ascii="Arial" w:hAnsi="Arial" w:cs="Arial"/>
          <w:b/>
        </w:rPr>
      </w:pPr>
      <w:proofErr w:type="gramStart"/>
      <w:r w:rsidRPr="00F248AF">
        <w:rPr>
          <w:rFonts w:ascii="Arial" w:hAnsi="Arial" w:cs="Arial"/>
        </w:rPr>
        <w:t>zgodnie</w:t>
      </w:r>
      <w:proofErr w:type="gramEnd"/>
      <w:r w:rsidRPr="00F248AF">
        <w:rPr>
          <w:rFonts w:ascii="Arial" w:hAnsi="Arial" w:cs="Arial"/>
        </w:rPr>
        <w:t xml:space="preserve"> z </w:t>
      </w:r>
      <w:r w:rsidR="00A94AF5" w:rsidRPr="00F248AF">
        <w:rPr>
          <w:rFonts w:ascii="Arial" w:hAnsi="Arial" w:cs="Arial"/>
          <w:b/>
        </w:rPr>
        <w:t>Załącznik</w:t>
      </w:r>
      <w:r w:rsidR="00A94AF5">
        <w:rPr>
          <w:rFonts w:ascii="Arial" w:hAnsi="Arial" w:cs="Arial"/>
          <w:b/>
        </w:rPr>
        <w:t>iem</w:t>
      </w:r>
      <w:r w:rsidR="00A94AF5" w:rsidRPr="00F248AF">
        <w:rPr>
          <w:rFonts w:ascii="Arial" w:hAnsi="Arial" w:cs="Arial"/>
          <w:b/>
        </w:rPr>
        <w:t xml:space="preserve"> nr 2</w:t>
      </w:r>
      <w:r w:rsidR="00A94AF5">
        <w:rPr>
          <w:rFonts w:ascii="Arial" w:hAnsi="Arial" w:cs="Arial"/>
          <w:b/>
        </w:rPr>
        <w:t xml:space="preserve"> </w:t>
      </w:r>
      <w:r w:rsidR="00333E8C">
        <w:rPr>
          <w:rFonts w:ascii="Arial" w:hAnsi="Arial" w:cs="Arial"/>
          <w:b/>
        </w:rPr>
        <w:t>–</w:t>
      </w:r>
      <w:r w:rsidR="00A94AF5">
        <w:rPr>
          <w:rFonts w:ascii="Arial" w:hAnsi="Arial" w:cs="Arial"/>
          <w:b/>
        </w:rPr>
        <w:t xml:space="preserve"> </w:t>
      </w:r>
      <w:r w:rsidR="00333E8C">
        <w:rPr>
          <w:rFonts w:ascii="Arial" w:hAnsi="Arial" w:cs="Arial"/>
          <w:b/>
        </w:rPr>
        <w:t>Opisem przedmiotu zamówienia</w:t>
      </w:r>
      <w:r w:rsidR="00A94AF5">
        <w:rPr>
          <w:rFonts w:ascii="Arial" w:hAnsi="Arial" w:cs="Arial"/>
          <w:b/>
        </w:rPr>
        <w:t>.</w:t>
      </w:r>
    </w:p>
    <w:p w:rsidR="00A94AF5" w:rsidRDefault="00A94AF5" w:rsidP="00224975">
      <w:pPr>
        <w:pStyle w:val="Normalny1"/>
        <w:spacing w:line="240" w:lineRule="auto"/>
        <w:rPr>
          <w:rFonts w:ascii="Arial" w:hAnsi="Arial" w:cs="Arial"/>
          <w:b/>
        </w:rPr>
      </w:pPr>
    </w:p>
    <w:p w:rsidR="00193316" w:rsidRPr="00333E8C" w:rsidRDefault="0014486B" w:rsidP="00193316">
      <w:pPr>
        <w:pStyle w:val="Normalny1"/>
        <w:spacing w:line="240" w:lineRule="auto"/>
        <w:rPr>
          <w:rFonts w:ascii="Arial" w:hAnsi="Arial" w:cs="Arial"/>
          <w:b/>
          <w:sz w:val="22"/>
          <w:szCs w:val="22"/>
        </w:rPr>
      </w:pPr>
      <w:r w:rsidRPr="00333E8C">
        <w:rPr>
          <w:rFonts w:ascii="Arial" w:hAnsi="Arial" w:cs="Arial"/>
          <w:b/>
          <w:sz w:val="22"/>
          <w:szCs w:val="22"/>
        </w:rPr>
        <w:t>Kod CPV</w:t>
      </w:r>
      <w:r w:rsidR="00193316" w:rsidRPr="00333E8C">
        <w:rPr>
          <w:rFonts w:ascii="Arial" w:hAnsi="Arial" w:cs="Arial"/>
          <w:b/>
          <w:sz w:val="22"/>
          <w:szCs w:val="22"/>
        </w:rPr>
        <w:t>:</w:t>
      </w:r>
    </w:p>
    <w:p w:rsidR="0014486B" w:rsidRPr="00333E8C" w:rsidRDefault="00333E8C" w:rsidP="00193316">
      <w:pPr>
        <w:pStyle w:val="Normalny1"/>
        <w:spacing w:line="240" w:lineRule="auto"/>
        <w:rPr>
          <w:rFonts w:ascii="Arial" w:hAnsi="Arial" w:cs="Arial"/>
          <w:sz w:val="22"/>
          <w:szCs w:val="22"/>
        </w:rPr>
      </w:pPr>
      <w:r w:rsidRPr="00333E8C">
        <w:rPr>
          <w:rFonts w:ascii="Arial" w:hAnsi="Arial" w:cs="Arial"/>
          <w:sz w:val="22"/>
          <w:szCs w:val="22"/>
        </w:rPr>
        <w:t xml:space="preserve">66100000-1 usługi finansowe, </w:t>
      </w:r>
      <w:r w:rsidR="00A94AF5" w:rsidRPr="00333E8C">
        <w:rPr>
          <w:rFonts w:ascii="Arial" w:hAnsi="Arial" w:cs="Arial"/>
          <w:sz w:val="22"/>
          <w:szCs w:val="22"/>
        </w:rPr>
        <w:t>72000000-5 usługi informatyczne</w:t>
      </w:r>
      <w:r w:rsidRPr="00333E8C">
        <w:rPr>
          <w:rFonts w:ascii="Arial" w:hAnsi="Arial" w:cs="Arial"/>
          <w:sz w:val="22"/>
          <w:szCs w:val="22"/>
        </w:rPr>
        <w:t>.</w:t>
      </w:r>
    </w:p>
    <w:p w:rsidR="00193316" w:rsidRPr="00F248AF" w:rsidRDefault="00193316" w:rsidP="00224975">
      <w:pPr>
        <w:pStyle w:val="Normalny1"/>
        <w:spacing w:line="240" w:lineRule="auto"/>
        <w:rPr>
          <w:rFonts w:ascii="Arial" w:hAnsi="Arial" w:cs="Arial"/>
          <w:b/>
        </w:rPr>
      </w:pPr>
    </w:p>
    <w:p w:rsidR="006A335A" w:rsidRPr="00F248AF" w:rsidRDefault="006A335A" w:rsidP="006A335A">
      <w:pPr>
        <w:pStyle w:val="Normalny1"/>
        <w:rPr>
          <w:rFonts w:ascii="Arial" w:hAnsi="Arial" w:cs="Arial"/>
          <w:sz w:val="22"/>
          <w:szCs w:val="22"/>
        </w:rPr>
      </w:pPr>
      <w:r w:rsidRPr="00F248AF">
        <w:rPr>
          <w:rStyle w:val="Domylnaczcionkaakapitu1"/>
          <w:rFonts w:ascii="Arial" w:hAnsi="Arial" w:cs="Arial"/>
          <w:b/>
          <w:sz w:val="22"/>
          <w:szCs w:val="22"/>
          <w:u w:val="single"/>
        </w:rPr>
        <w:t>3. Termin i miejsce wykonania zamówienia</w:t>
      </w:r>
    </w:p>
    <w:p w:rsidR="006A335A" w:rsidRDefault="006A335A" w:rsidP="006A335A">
      <w:pPr>
        <w:ind w:left="284"/>
        <w:rPr>
          <w:rFonts w:ascii="Arial" w:hAnsi="Arial" w:cs="Arial"/>
          <w:b/>
        </w:rPr>
      </w:pPr>
      <w:r w:rsidRPr="00F248AF">
        <w:rPr>
          <w:rFonts w:ascii="Arial" w:hAnsi="Arial" w:cs="Arial"/>
        </w:rPr>
        <w:t xml:space="preserve">Umowa zostanie zawarta </w:t>
      </w:r>
      <w:r w:rsidR="002E1E6E" w:rsidRPr="00F248AF">
        <w:rPr>
          <w:rFonts w:ascii="Arial" w:hAnsi="Arial" w:cs="Arial"/>
          <w:b/>
        </w:rPr>
        <w:t xml:space="preserve">na okres </w:t>
      </w:r>
      <w:r w:rsidR="00A94AF5">
        <w:rPr>
          <w:rFonts w:ascii="Arial" w:hAnsi="Arial" w:cs="Arial"/>
          <w:b/>
        </w:rPr>
        <w:t>12</w:t>
      </w:r>
      <w:r w:rsidR="002E1E6E" w:rsidRPr="00F248AF">
        <w:rPr>
          <w:rFonts w:ascii="Arial" w:hAnsi="Arial" w:cs="Arial"/>
          <w:b/>
        </w:rPr>
        <w:t xml:space="preserve"> miesięcy</w:t>
      </w:r>
      <w:r w:rsidR="00496A6E">
        <w:rPr>
          <w:rFonts w:ascii="Arial" w:hAnsi="Arial" w:cs="Arial"/>
        </w:rPr>
        <w:t xml:space="preserve"> </w:t>
      </w:r>
      <w:r w:rsidR="00496A6E">
        <w:rPr>
          <w:rFonts w:ascii="Arial" w:hAnsi="Arial" w:cs="Arial"/>
          <w:b/>
        </w:rPr>
        <w:t>od dnia podpisania u</w:t>
      </w:r>
      <w:r w:rsidR="00496A6E" w:rsidRPr="00496A6E">
        <w:rPr>
          <w:rFonts w:ascii="Arial" w:hAnsi="Arial" w:cs="Arial"/>
          <w:b/>
        </w:rPr>
        <w:t>mowy</w:t>
      </w:r>
      <w:r w:rsidR="00496A6E">
        <w:rPr>
          <w:rFonts w:ascii="Arial" w:hAnsi="Arial" w:cs="Arial"/>
          <w:b/>
        </w:rPr>
        <w:t>.</w:t>
      </w:r>
    </w:p>
    <w:p w:rsidR="00D02A2C" w:rsidRDefault="00D02A2C" w:rsidP="00D02A2C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D02A2C" w:rsidRPr="00D02A2C" w:rsidRDefault="00D02A2C" w:rsidP="00D02A2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02A2C">
        <w:rPr>
          <w:rFonts w:ascii="Arial" w:hAnsi="Arial" w:cs="Arial"/>
          <w:sz w:val="22"/>
          <w:szCs w:val="22"/>
        </w:rPr>
        <w:t>Miejsce realizacji zamówienia: zdalnie oraz w siedzibie Zamawiającego,</w:t>
      </w:r>
    </w:p>
    <w:p w:rsidR="006A335A" w:rsidRPr="00F248AF" w:rsidRDefault="006A335A" w:rsidP="006A335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4208B1" w:rsidRPr="004208B1" w:rsidRDefault="006A335A" w:rsidP="004208B1">
      <w:pPr>
        <w:pStyle w:val="NormalnyWeb"/>
        <w:widowControl/>
        <w:spacing w:beforeAutospacing="1" w:afterAutospacing="1" w:line="240" w:lineRule="auto"/>
        <w:rPr>
          <w:rFonts w:ascii="Arial" w:hAnsi="Arial" w:cs="Arial"/>
          <w:sz w:val="22"/>
          <w:szCs w:val="22"/>
          <w:u w:val="single"/>
        </w:rPr>
      </w:pPr>
      <w:r w:rsidRPr="004208B1"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="004208B1" w:rsidRPr="004208B1">
        <w:rPr>
          <w:rFonts w:ascii="Arial" w:hAnsi="Arial" w:cs="Arial"/>
          <w:b/>
          <w:bCs/>
          <w:sz w:val="22"/>
          <w:szCs w:val="22"/>
          <w:u w:val="single"/>
        </w:rPr>
        <w:t>WARUNKI UDZIAŁU W POSTĘPOWANIU:</w:t>
      </w:r>
    </w:p>
    <w:p w:rsidR="004208B1" w:rsidRPr="004208B1" w:rsidRDefault="0053584B" w:rsidP="004208B1">
      <w:pPr>
        <w:pStyle w:val="Normalny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Zdolność techniczna i zawodowa</w:t>
      </w:r>
      <w:r w:rsidR="004208B1" w:rsidRPr="004208B1">
        <w:rPr>
          <w:rFonts w:ascii="Arial" w:hAnsi="Arial" w:cs="Arial"/>
          <w:color w:val="000000"/>
          <w:sz w:val="22"/>
          <w:szCs w:val="22"/>
        </w:rPr>
        <w:t xml:space="preserve"> wykonawcy w zakresie usług stanowiących przedmiot zamówienia.</w:t>
      </w:r>
    </w:p>
    <w:p w:rsidR="004208B1" w:rsidRPr="0094242B" w:rsidRDefault="004208B1" w:rsidP="0094242B">
      <w:pPr>
        <w:rPr>
          <w:rFonts w:ascii="Arial" w:hAnsi="Arial" w:cs="Arial"/>
          <w:sz w:val="22"/>
          <w:szCs w:val="22"/>
        </w:rPr>
      </w:pPr>
      <w:r w:rsidRPr="0094242B">
        <w:rPr>
          <w:rFonts w:ascii="Arial" w:hAnsi="Arial" w:cs="Arial"/>
          <w:sz w:val="22"/>
          <w:szCs w:val="22"/>
        </w:rPr>
        <w:t xml:space="preserve">Zamawiający wymaga od Wykonawcy wykazania doświadczenia poprzez przedstawienie wykazu minimum </w:t>
      </w:r>
      <w:r w:rsidRPr="0094242B">
        <w:rPr>
          <w:rFonts w:ascii="Arial" w:hAnsi="Arial" w:cs="Arial"/>
          <w:sz w:val="22"/>
          <w:szCs w:val="22"/>
          <w:u w:val="single"/>
        </w:rPr>
        <w:t xml:space="preserve">2 usług </w:t>
      </w:r>
      <w:r w:rsidRPr="0094242B">
        <w:rPr>
          <w:rFonts w:ascii="Arial" w:hAnsi="Arial" w:cs="Arial"/>
          <w:sz w:val="22"/>
          <w:szCs w:val="22"/>
        </w:rPr>
        <w:t>( wg wzoru stanowiącego Załącznik nr 3</w:t>
      </w:r>
      <w:r w:rsidR="004745AB" w:rsidRPr="0094242B">
        <w:rPr>
          <w:rFonts w:ascii="Arial" w:hAnsi="Arial" w:cs="Arial"/>
          <w:sz w:val="22"/>
          <w:szCs w:val="22"/>
        </w:rPr>
        <w:t>)</w:t>
      </w:r>
      <w:r w:rsidRPr="0094242B">
        <w:rPr>
          <w:rFonts w:ascii="Arial" w:hAnsi="Arial" w:cs="Arial"/>
          <w:sz w:val="22"/>
          <w:szCs w:val="22"/>
        </w:rPr>
        <w:t xml:space="preserve"> w zakresie </w:t>
      </w:r>
      <w:r w:rsidRPr="0094242B">
        <w:rPr>
          <w:rFonts w:ascii="Arial" w:hAnsi="Arial" w:cs="Arial"/>
          <w:bCs/>
          <w:color w:val="000000"/>
          <w:sz w:val="22"/>
          <w:szCs w:val="22"/>
          <w:lang w:eastAsia="en-US"/>
        </w:rPr>
        <w:t>wykonywania i dostarczania raportów zarządczych z systemu księgowego i załąc</w:t>
      </w:r>
      <w:r w:rsidR="00CF08E9">
        <w:rPr>
          <w:rFonts w:ascii="Arial" w:hAnsi="Arial" w:cs="Arial"/>
          <w:bCs/>
          <w:color w:val="000000"/>
          <w:sz w:val="22"/>
          <w:szCs w:val="22"/>
          <w:lang w:eastAsia="en-US"/>
        </w:rPr>
        <w:t>zenia dowodów</w:t>
      </w:r>
      <w:r w:rsidRPr="0094242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z których wynikać będzie, że usługi zostały wykonane należycie </w:t>
      </w:r>
      <w:r w:rsidR="002F1E20" w:rsidRPr="0094242B">
        <w:rPr>
          <w:rFonts w:ascii="Arial" w:hAnsi="Arial" w:cs="Arial"/>
          <w:bCs/>
          <w:color w:val="000000"/>
          <w:sz w:val="22"/>
          <w:szCs w:val="22"/>
          <w:lang w:eastAsia="en-US"/>
        </w:rPr>
        <w:t>lub są wykonywane należycie</w:t>
      </w:r>
      <w:r w:rsidR="00900E4A">
        <w:rPr>
          <w:rFonts w:ascii="Arial" w:hAnsi="Arial" w:cs="Arial"/>
          <w:bCs/>
          <w:color w:val="000000"/>
          <w:sz w:val="22"/>
          <w:szCs w:val="22"/>
          <w:lang w:eastAsia="en-US"/>
        </w:rPr>
        <w:t>,</w:t>
      </w:r>
      <w:r w:rsidR="002F1E20" w:rsidRPr="0094242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94242B">
        <w:rPr>
          <w:rFonts w:ascii="Arial" w:hAnsi="Arial" w:cs="Arial"/>
          <w:bCs/>
          <w:color w:val="000000"/>
          <w:sz w:val="22"/>
          <w:szCs w:val="22"/>
          <w:lang w:eastAsia="en-US"/>
        </w:rPr>
        <w:t>w sposób ciągły przez min. 1 rok</w:t>
      </w:r>
      <w:r w:rsidR="004C31AA" w:rsidRPr="0094242B">
        <w:rPr>
          <w:rFonts w:ascii="Arial" w:hAnsi="Arial" w:cs="Arial"/>
          <w:bCs/>
          <w:color w:val="000000"/>
          <w:sz w:val="22"/>
          <w:szCs w:val="22"/>
          <w:lang w:eastAsia="en-US"/>
        </w:rPr>
        <w:t>. Wartość każdej wykazanej usługi nie może być niższa niż:</w:t>
      </w:r>
      <w:r w:rsidRPr="0094242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4C31AA" w:rsidRPr="0094242B">
        <w:rPr>
          <w:rFonts w:ascii="Arial" w:hAnsi="Arial" w:cs="Arial"/>
          <w:bCs/>
          <w:color w:val="000000"/>
          <w:sz w:val="22"/>
          <w:szCs w:val="22"/>
          <w:lang w:eastAsia="en-US"/>
        </w:rPr>
        <w:t>16 0</w:t>
      </w:r>
      <w:r w:rsidRPr="0094242B">
        <w:rPr>
          <w:rFonts w:ascii="Arial" w:hAnsi="Arial" w:cs="Arial"/>
          <w:bCs/>
          <w:color w:val="000000"/>
          <w:sz w:val="22"/>
          <w:szCs w:val="22"/>
          <w:lang w:eastAsia="en-US"/>
        </w:rPr>
        <w:t>00,00zł brutto każda.</w:t>
      </w:r>
    </w:p>
    <w:p w:rsidR="0053584B" w:rsidRPr="0053584B" w:rsidRDefault="0053584B" w:rsidP="0053584B">
      <w:pPr>
        <w:pStyle w:val="Akapitzlist"/>
        <w:rPr>
          <w:rFonts w:ascii="Arial" w:hAnsi="Arial" w:cs="Arial"/>
          <w:sz w:val="22"/>
          <w:szCs w:val="22"/>
          <w:highlight w:val="yellow"/>
        </w:rPr>
      </w:pPr>
    </w:p>
    <w:p w:rsidR="004208B1" w:rsidRPr="004208B1" w:rsidRDefault="004208B1" w:rsidP="004208B1">
      <w:pPr>
        <w:pStyle w:val="NormalnyWeb"/>
        <w:rPr>
          <w:rFonts w:ascii="Arial" w:hAnsi="Arial" w:cs="Arial"/>
          <w:sz w:val="22"/>
          <w:szCs w:val="22"/>
        </w:rPr>
      </w:pPr>
      <w:r w:rsidRPr="004208B1">
        <w:rPr>
          <w:rFonts w:ascii="Arial" w:hAnsi="Arial" w:cs="Arial"/>
          <w:sz w:val="22"/>
          <w:szCs w:val="22"/>
        </w:rPr>
        <w:t xml:space="preserve">Ocena spełnienia warunków udziału ma charakter eliminacyjny. Oferty wykonawców, którzy nie spełnią </w:t>
      </w:r>
      <w:r w:rsidRPr="004208B1">
        <w:rPr>
          <w:rFonts w:ascii="Arial" w:hAnsi="Arial" w:cs="Arial"/>
          <w:sz w:val="22"/>
          <w:szCs w:val="22"/>
        </w:rPr>
        <w:lastRenderedPageBreak/>
        <w:t>warunków udziału w postępowaniu zostaną odrzucone. Ocena spełnienia warunków odbywać się będzie na zasadzie spełnia/ nie spełnia na podstawie informacji zawartych w dokumentach przedłożonych wraz z ofertą.</w:t>
      </w:r>
    </w:p>
    <w:p w:rsidR="004208B1" w:rsidRDefault="004208B1" w:rsidP="005C16E7">
      <w:pPr>
        <w:tabs>
          <w:tab w:val="num" w:pos="456"/>
        </w:tabs>
        <w:suppressAutoHyphens w:val="0"/>
        <w:spacing w:line="240" w:lineRule="auto"/>
        <w:textAlignment w:val="auto"/>
        <w:rPr>
          <w:rStyle w:val="Domylnaczcionkaakapitu1"/>
          <w:rFonts w:ascii="Arial" w:hAnsi="Arial" w:cs="Arial"/>
          <w:b/>
          <w:sz w:val="22"/>
          <w:szCs w:val="22"/>
          <w:u w:val="single"/>
        </w:rPr>
      </w:pPr>
    </w:p>
    <w:p w:rsidR="005C16E7" w:rsidRPr="005C16E7" w:rsidRDefault="004208B1" w:rsidP="005C16E7">
      <w:pPr>
        <w:tabs>
          <w:tab w:val="num" w:pos="456"/>
        </w:tabs>
        <w:suppressAutoHyphens w:val="0"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5. </w:t>
      </w:r>
      <w:r w:rsidR="005C16E7" w:rsidRPr="005C16E7">
        <w:rPr>
          <w:rFonts w:ascii="Arial" w:hAnsi="Arial" w:cs="Arial"/>
          <w:b/>
          <w:sz w:val="22"/>
          <w:szCs w:val="22"/>
          <w:u w:val="single"/>
        </w:rPr>
        <w:t>Rodzaje i opis kryteriów</w:t>
      </w:r>
      <w:r w:rsidR="005C16E7" w:rsidRPr="005C16E7">
        <w:rPr>
          <w:rFonts w:ascii="Arial" w:hAnsi="Arial" w:cs="Arial"/>
          <w:b/>
          <w:sz w:val="22"/>
          <w:szCs w:val="22"/>
        </w:rPr>
        <w:t>, którymi Zamawiający będzie się kierował przy wyborze oferty, wraz z podaniem znaczenia tych kryteriów oraz opis sposobu obliczenia ceny</w:t>
      </w:r>
    </w:p>
    <w:p w:rsidR="005C16E7" w:rsidRPr="005C16E7" w:rsidRDefault="005C16E7" w:rsidP="005C16E7">
      <w:pPr>
        <w:tabs>
          <w:tab w:val="num" w:pos="456"/>
        </w:tabs>
        <w:ind w:left="456" w:hanging="399"/>
        <w:rPr>
          <w:rFonts w:ascii="Arial" w:hAnsi="Arial" w:cs="Arial"/>
          <w:b/>
          <w:sz w:val="22"/>
          <w:szCs w:val="22"/>
        </w:rPr>
      </w:pPr>
    </w:p>
    <w:p w:rsidR="005C16E7" w:rsidRPr="005C16E7" w:rsidRDefault="005B57C3" w:rsidP="005C16E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Przy wyborze ofert Zamawiający</w:t>
      </w:r>
      <w:r w:rsidR="005C16E7" w:rsidRPr="005C16E7">
        <w:rPr>
          <w:rFonts w:ascii="Arial" w:hAnsi="Arial" w:cs="Arial"/>
          <w:sz w:val="22"/>
          <w:szCs w:val="22"/>
          <w:u w:val="single"/>
        </w:rPr>
        <w:t xml:space="preserve"> będzie się kierował następującymi kryteriami: </w:t>
      </w:r>
    </w:p>
    <w:p w:rsidR="005C16E7" w:rsidRDefault="00A84634" w:rsidP="005C16E7">
      <w:pPr>
        <w:numPr>
          <w:ilvl w:val="0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cena</w:t>
      </w:r>
      <w:proofErr w:type="gramEnd"/>
      <w:r>
        <w:rPr>
          <w:rFonts w:ascii="Arial" w:hAnsi="Arial" w:cs="Arial"/>
          <w:sz w:val="22"/>
          <w:szCs w:val="22"/>
        </w:rPr>
        <w:t xml:space="preserve"> -  9</w:t>
      </w:r>
      <w:r w:rsidR="005C16E7" w:rsidRPr="005C16E7">
        <w:rPr>
          <w:rFonts w:ascii="Arial" w:hAnsi="Arial" w:cs="Arial"/>
          <w:sz w:val="22"/>
          <w:szCs w:val="22"/>
        </w:rPr>
        <w:t xml:space="preserve">0%   </w:t>
      </w:r>
    </w:p>
    <w:p w:rsidR="00A84634" w:rsidRPr="005C16E7" w:rsidRDefault="00A84634" w:rsidP="005C16E7">
      <w:pPr>
        <w:numPr>
          <w:ilvl w:val="0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cena</w:t>
      </w:r>
      <w:proofErr w:type="gramEnd"/>
      <w:r>
        <w:rPr>
          <w:rFonts w:ascii="Arial" w:hAnsi="Arial" w:cs="Arial"/>
          <w:sz w:val="22"/>
          <w:szCs w:val="22"/>
        </w:rPr>
        <w:t xml:space="preserve"> za dodatkową roboczogodzinę 10%</w:t>
      </w:r>
    </w:p>
    <w:p w:rsidR="005C16E7" w:rsidRPr="005C16E7" w:rsidRDefault="005C16E7" w:rsidP="005C16E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5C16E7">
        <w:rPr>
          <w:rFonts w:ascii="Arial" w:hAnsi="Arial" w:cs="Arial"/>
          <w:color w:val="000000"/>
          <w:sz w:val="22"/>
          <w:szCs w:val="22"/>
          <w:u w:val="single"/>
        </w:rPr>
        <w:t>Zasady punktacji:</w:t>
      </w:r>
    </w:p>
    <w:p w:rsidR="005C16E7" w:rsidRPr="005C16E7" w:rsidRDefault="005C16E7" w:rsidP="005C16E7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5C16E7">
        <w:rPr>
          <w:rFonts w:ascii="Arial" w:hAnsi="Arial" w:cs="Arial"/>
          <w:color w:val="000000"/>
          <w:sz w:val="22"/>
          <w:szCs w:val="22"/>
        </w:rPr>
        <w:t xml:space="preserve">    1) </w:t>
      </w:r>
      <w:r w:rsidRPr="005C16E7">
        <w:rPr>
          <w:rFonts w:ascii="Arial" w:hAnsi="Arial" w:cs="Arial"/>
          <w:b/>
          <w:color w:val="000000"/>
          <w:sz w:val="22"/>
          <w:szCs w:val="22"/>
        </w:rPr>
        <w:t>Cena</w:t>
      </w:r>
      <w:r w:rsidR="005B57C3">
        <w:rPr>
          <w:rFonts w:ascii="Arial" w:hAnsi="Arial" w:cs="Arial"/>
          <w:b/>
          <w:color w:val="000000"/>
          <w:sz w:val="22"/>
          <w:szCs w:val="22"/>
        </w:rPr>
        <w:t>:</w:t>
      </w:r>
      <w:r w:rsidRPr="005C16E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C16E7" w:rsidRPr="005C16E7" w:rsidRDefault="005C16E7" w:rsidP="005C16E7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5C16E7">
        <w:rPr>
          <w:rFonts w:ascii="Arial" w:hAnsi="Arial" w:cs="Arial"/>
          <w:color w:val="000000"/>
          <w:sz w:val="22"/>
          <w:szCs w:val="22"/>
        </w:rPr>
        <w:t>C=</w:t>
      </w:r>
      <w:r w:rsidRPr="005C16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C16E7">
        <w:rPr>
          <w:rFonts w:ascii="Arial" w:hAnsi="Arial" w:cs="Arial"/>
          <w:color w:val="000000"/>
          <w:sz w:val="22"/>
          <w:szCs w:val="22"/>
        </w:rPr>
        <w:t xml:space="preserve">cena oferty z najniższą ceną / cena oferty badanej x </w:t>
      </w:r>
      <w:r w:rsidR="00A84634">
        <w:rPr>
          <w:rFonts w:ascii="Arial" w:hAnsi="Arial" w:cs="Arial"/>
          <w:color w:val="000000"/>
          <w:sz w:val="22"/>
          <w:szCs w:val="22"/>
        </w:rPr>
        <w:t>9</w:t>
      </w:r>
      <w:r w:rsidRPr="005C16E7">
        <w:rPr>
          <w:rFonts w:ascii="Arial" w:hAnsi="Arial" w:cs="Arial"/>
          <w:color w:val="000000"/>
          <w:sz w:val="22"/>
          <w:szCs w:val="22"/>
        </w:rPr>
        <w:t>0</w:t>
      </w:r>
    </w:p>
    <w:p w:rsidR="005C16E7" w:rsidRPr="005C16E7" w:rsidRDefault="005C16E7" w:rsidP="005C16E7">
      <w:pPr>
        <w:pStyle w:val="NormalnyWeb"/>
        <w:rPr>
          <w:rFonts w:ascii="Arial" w:hAnsi="Arial" w:cs="Arial"/>
          <w:b/>
          <w:color w:val="000000"/>
          <w:sz w:val="22"/>
          <w:szCs w:val="22"/>
        </w:rPr>
      </w:pPr>
      <w:r w:rsidRPr="005C16E7">
        <w:rPr>
          <w:rFonts w:ascii="Arial" w:hAnsi="Arial" w:cs="Arial"/>
          <w:color w:val="000000"/>
          <w:sz w:val="22"/>
          <w:szCs w:val="22"/>
        </w:rPr>
        <w:t xml:space="preserve">Punktacja zostanie obliczona z dokładnością do dwóch miejsc po przecinku. </w:t>
      </w:r>
    </w:p>
    <w:p w:rsidR="005B57C3" w:rsidRDefault="005B57C3" w:rsidP="005C16E7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6A335A" w:rsidRPr="005B57C3" w:rsidRDefault="005B57C3" w:rsidP="005C16E7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5B57C3">
        <w:rPr>
          <w:rFonts w:ascii="Arial" w:hAnsi="Arial" w:cs="Arial"/>
          <w:b/>
          <w:sz w:val="22"/>
          <w:szCs w:val="22"/>
        </w:rPr>
        <w:t>2) Cena za dodatkow</w:t>
      </w:r>
      <w:r>
        <w:rPr>
          <w:rFonts w:ascii="Arial" w:hAnsi="Arial" w:cs="Arial"/>
          <w:b/>
          <w:sz w:val="22"/>
          <w:szCs w:val="22"/>
        </w:rPr>
        <w:t>ą</w:t>
      </w:r>
      <w:r w:rsidRPr="005B57C3">
        <w:rPr>
          <w:rFonts w:ascii="Arial" w:hAnsi="Arial" w:cs="Arial"/>
          <w:b/>
          <w:sz w:val="22"/>
          <w:szCs w:val="22"/>
        </w:rPr>
        <w:t xml:space="preserve"> roboczogodzinę:</w:t>
      </w:r>
    </w:p>
    <w:p w:rsidR="005B57C3" w:rsidRPr="005C16E7" w:rsidRDefault="005B57C3" w:rsidP="005B57C3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5C16E7">
        <w:rPr>
          <w:rFonts w:ascii="Arial" w:hAnsi="Arial" w:cs="Arial"/>
          <w:color w:val="000000"/>
          <w:sz w:val="22"/>
          <w:szCs w:val="22"/>
        </w:rPr>
        <w:t>C=</w:t>
      </w:r>
      <w:r w:rsidRPr="005C16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C16E7">
        <w:rPr>
          <w:rFonts w:ascii="Arial" w:hAnsi="Arial" w:cs="Arial"/>
          <w:color w:val="000000"/>
          <w:sz w:val="22"/>
          <w:szCs w:val="22"/>
        </w:rPr>
        <w:t>cena oferty z najniższą</w:t>
      </w:r>
      <w:r>
        <w:rPr>
          <w:rFonts w:ascii="Arial" w:hAnsi="Arial" w:cs="Arial"/>
          <w:color w:val="000000"/>
          <w:sz w:val="22"/>
          <w:szCs w:val="22"/>
        </w:rPr>
        <w:t xml:space="preserve"> ceną / cena oferty badanej x </w:t>
      </w:r>
      <w:r w:rsidR="00A84634">
        <w:rPr>
          <w:rFonts w:ascii="Arial" w:hAnsi="Arial" w:cs="Arial"/>
          <w:color w:val="000000"/>
          <w:sz w:val="22"/>
          <w:szCs w:val="22"/>
        </w:rPr>
        <w:t>1</w:t>
      </w:r>
      <w:r w:rsidRPr="005C16E7">
        <w:rPr>
          <w:rFonts w:ascii="Arial" w:hAnsi="Arial" w:cs="Arial"/>
          <w:color w:val="000000"/>
          <w:sz w:val="22"/>
          <w:szCs w:val="22"/>
        </w:rPr>
        <w:t>0</w:t>
      </w:r>
    </w:p>
    <w:p w:rsidR="005B57C3" w:rsidRPr="005C16E7" w:rsidRDefault="005B57C3" w:rsidP="005B57C3">
      <w:pPr>
        <w:pStyle w:val="NormalnyWeb"/>
        <w:rPr>
          <w:rFonts w:ascii="Arial" w:hAnsi="Arial" w:cs="Arial"/>
          <w:b/>
          <w:color w:val="000000"/>
          <w:sz w:val="22"/>
          <w:szCs w:val="22"/>
        </w:rPr>
      </w:pPr>
      <w:r w:rsidRPr="005C16E7">
        <w:rPr>
          <w:rFonts w:ascii="Arial" w:hAnsi="Arial" w:cs="Arial"/>
          <w:color w:val="000000"/>
          <w:sz w:val="22"/>
          <w:szCs w:val="22"/>
        </w:rPr>
        <w:t xml:space="preserve">Punktacja zostanie obliczona z dokładnością do dwóch miejsc po przecinku. </w:t>
      </w:r>
    </w:p>
    <w:p w:rsidR="005B57C3" w:rsidRDefault="005B57C3" w:rsidP="005B57C3">
      <w:pPr>
        <w:rPr>
          <w:rFonts w:ascii="Arial" w:hAnsi="Arial" w:cs="Arial"/>
          <w:sz w:val="22"/>
          <w:szCs w:val="22"/>
        </w:rPr>
      </w:pPr>
    </w:p>
    <w:p w:rsidR="005B57C3" w:rsidRPr="005C16E7" w:rsidRDefault="005B57C3" w:rsidP="005B57C3">
      <w:pPr>
        <w:rPr>
          <w:rFonts w:ascii="Arial" w:hAnsi="Arial" w:cs="Arial"/>
          <w:sz w:val="22"/>
          <w:szCs w:val="22"/>
        </w:rPr>
      </w:pPr>
      <w:r w:rsidRPr="005C16E7">
        <w:rPr>
          <w:rFonts w:ascii="Arial" w:hAnsi="Arial" w:cs="Arial"/>
          <w:sz w:val="22"/>
          <w:szCs w:val="22"/>
        </w:rPr>
        <w:t xml:space="preserve">Oferta, która uzyska najwyższą liczbę punktów zostanie uznana za najkorzystniejszą. </w:t>
      </w:r>
    </w:p>
    <w:p w:rsidR="005969B8" w:rsidRPr="00C57F27" w:rsidRDefault="005969B8" w:rsidP="005969B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969B8" w:rsidRDefault="005969B8" w:rsidP="005969B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7F27">
        <w:rPr>
          <w:rFonts w:ascii="Arial" w:hAnsi="Arial" w:cs="Arial"/>
          <w:b/>
          <w:color w:val="000000"/>
          <w:sz w:val="20"/>
          <w:szCs w:val="20"/>
        </w:rPr>
        <w:t>Suma punk</w:t>
      </w:r>
      <w:r>
        <w:rPr>
          <w:rFonts w:ascii="Arial" w:hAnsi="Arial" w:cs="Arial"/>
          <w:b/>
          <w:color w:val="000000"/>
          <w:sz w:val="20"/>
          <w:szCs w:val="20"/>
        </w:rPr>
        <w:t xml:space="preserve">tów uzyskanych w kryterium cena oraz cena za dodatkową roboczogodzinę </w:t>
      </w:r>
      <w:r w:rsidRPr="005D3EA0">
        <w:rPr>
          <w:rFonts w:ascii="Arial" w:hAnsi="Arial" w:cs="Arial"/>
          <w:b/>
          <w:color w:val="000000"/>
          <w:sz w:val="20"/>
          <w:szCs w:val="20"/>
        </w:rPr>
        <w:t>b</w:t>
      </w:r>
      <w:r w:rsidRPr="005D3EA0">
        <w:rPr>
          <w:rFonts w:ascii="Arial" w:eastAsia="TimesNewRoman" w:hAnsi="Arial" w:cs="Arial"/>
          <w:b/>
          <w:color w:val="000000"/>
          <w:sz w:val="20"/>
          <w:szCs w:val="20"/>
        </w:rPr>
        <w:t>ę</w:t>
      </w:r>
      <w:r w:rsidRPr="005D3EA0">
        <w:rPr>
          <w:rFonts w:ascii="Arial" w:hAnsi="Arial" w:cs="Arial"/>
          <w:b/>
          <w:color w:val="000000"/>
          <w:sz w:val="20"/>
          <w:szCs w:val="20"/>
        </w:rPr>
        <w:t>dzie stanowiła całkowit</w:t>
      </w:r>
      <w:r w:rsidRPr="005D3EA0">
        <w:rPr>
          <w:rFonts w:ascii="Arial" w:eastAsia="TimesNewRoman" w:hAnsi="Arial" w:cs="Arial"/>
          <w:b/>
          <w:color w:val="000000"/>
          <w:sz w:val="20"/>
          <w:szCs w:val="20"/>
        </w:rPr>
        <w:t xml:space="preserve">ą </w:t>
      </w:r>
      <w:r w:rsidRPr="005D3EA0">
        <w:rPr>
          <w:rFonts w:ascii="Arial" w:hAnsi="Arial" w:cs="Arial"/>
          <w:b/>
          <w:color w:val="000000"/>
          <w:sz w:val="20"/>
          <w:szCs w:val="20"/>
        </w:rPr>
        <w:t>ilo</w:t>
      </w:r>
      <w:r w:rsidRPr="005D3EA0">
        <w:rPr>
          <w:rFonts w:ascii="Arial" w:eastAsia="TimesNewRoman" w:hAnsi="Arial" w:cs="Arial"/>
          <w:b/>
          <w:color w:val="000000"/>
          <w:sz w:val="20"/>
          <w:szCs w:val="20"/>
        </w:rPr>
        <w:t xml:space="preserve">ść </w:t>
      </w:r>
      <w:r w:rsidRPr="005D3EA0">
        <w:rPr>
          <w:rFonts w:ascii="Arial" w:hAnsi="Arial" w:cs="Arial"/>
          <w:b/>
          <w:color w:val="000000"/>
          <w:sz w:val="20"/>
          <w:szCs w:val="20"/>
        </w:rPr>
        <w:t>punktów, które uzyska oferta</w:t>
      </w:r>
      <w:r w:rsidR="00DF5D17">
        <w:rPr>
          <w:rFonts w:ascii="Arial" w:hAnsi="Arial" w:cs="Arial"/>
          <w:b/>
          <w:color w:val="000000"/>
          <w:sz w:val="20"/>
          <w:szCs w:val="20"/>
        </w:rPr>
        <w:t xml:space="preserve"> (oferowane ceny należy podać w Załączniku nr 1 – Formularzu oferty)</w:t>
      </w:r>
      <w:r w:rsidRPr="005D3EA0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5B57C3" w:rsidRPr="00F248AF" w:rsidRDefault="005B57C3" w:rsidP="005C16E7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F1676E" w:rsidRDefault="004208B1" w:rsidP="006A335A">
      <w:pPr>
        <w:suppressAutoHyphens w:val="0"/>
        <w:spacing w:line="240" w:lineRule="auto"/>
        <w:textAlignment w:val="auto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r>
        <w:rPr>
          <w:rStyle w:val="Domylnaczcionkaakapitu1"/>
          <w:rFonts w:ascii="Arial" w:hAnsi="Arial" w:cs="Arial"/>
          <w:b/>
          <w:sz w:val="22"/>
          <w:szCs w:val="22"/>
          <w:u w:val="single"/>
        </w:rPr>
        <w:t>6</w:t>
      </w:r>
      <w:r w:rsidR="006A335A" w:rsidRPr="00F248AF">
        <w:rPr>
          <w:rStyle w:val="Domylnaczcionkaakapitu1"/>
          <w:rFonts w:ascii="Arial" w:hAnsi="Arial" w:cs="Arial"/>
          <w:b/>
          <w:sz w:val="22"/>
          <w:szCs w:val="22"/>
          <w:u w:val="single"/>
        </w:rPr>
        <w:t xml:space="preserve">. </w:t>
      </w:r>
      <w:r w:rsidR="006A335A" w:rsidRPr="00F248AF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Informacje dotyczące ceny:</w:t>
      </w:r>
    </w:p>
    <w:p w:rsidR="006A335A" w:rsidRPr="00F248AF" w:rsidRDefault="006A335A" w:rsidP="006A335A">
      <w:pPr>
        <w:suppressAutoHyphens w:val="0"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F248AF">
        <w:rPr>
          <w:rFonts w:ascii="Arial" w:hAnsi="Arial" w:cs="Arial"/>
          <w:sz w:val="22"/>
          <w:szCs w:val="22"/>
        </w:rPr>
        <w:br/>
      </w:r>
      <w:r w:rsidRPr="00F248AF">
        <w:rPr>
          <w:rFonts w:ascii="Arial" w:hAnsi="Arial" w:cs="Arial"/>
          <w:sz w:val="22"/>
          <w:szCs w:val="22"/>
          <w:shd w:val="clear" w:color="auto" w:fill="FFFFFF"/>
        </w:rPr>
        <w:t>a) wykonawca podaje cenę ofertową netto i brutto (z VAT) za wykonanie przedmiotu zamówienia</w:t>
      </w:r>
      <w:r w:rsidR="002E512A" w:rsidRPr="00F248AF">
        <w:rPr>
          <w:rFonts w:ascii="Arial" w:hAnsi="Arial" w:cs="Arial"/>
          <w:sz w:val="22"/>
          <w:szCs w:val="22"/>
          <w:shd w:val="clear" w:color="auto" w:fill="FFFFFF"/>
        </w:rPr>
        <w:t xml:space="preserve"> –</w:t>
      </w:r>
      <w:r w:rsidRPr="00F248AF">
        <w:rPr>
          <w:rFonts w:ascii="Arial" w:hAnsi="Arial" w:cs="Arial"/>
          <w:sz w:val="22"/>
          <w:szCs w:val="22"/>
          <w:shd w:val="clear" w:color="auto" w:fill="FFFFFF"/>
        </w:rPr>
        <w:t>(</w:t>
      </w:r>
      <w:proofErr w:type="gramStart"/>
      <w:r w:rsidRPr="00F248AF">
        <w:rPr>
          <w:rFonts w:ascii="Arial" w:hAnsi="Arial" w:cs="Arial"/>
          <w:sz w:val="22"/>
          <w:szCs w:val="22"/>
          <w:shd w:val="clear" w:color="auto" w:fill="FFFFFF"/>
        </w:rPr>
        <w:t xml:space="preserve">również </w:t>
      </w:r>
      <w:r w:rsidR="00992469" w:rsidRPr="00F248AF">
        <w:rPr>
          <w:rFonts w:ascii="Arial" w:hAnsi="Arial" w:cs="Arial"/>
          <w:sz w:val="22"/>
          <w:szCs w:val="22"/>
          <w:shd w:val="clear" w:color="auto" w:fill="FFFFFF"/>
        </w:rPr>
        <w:t xml:space="preserve">      </w:t>
      </w:r>
      <w:r w:rsidRPr="00F248AF">
        <w:rPr>
          <w:rFonts w:ascii="Arial" w:hAnsi="Arial" w:cs="Arial"/>
          <w:sz w:val="22"/>
          <w:szCs w:val="22"/>
          <w:shd w:val="clear" w:color="auto" w:fill="FFFFFF"/>
        </w:rPr>
        <w:t>w</w:t>
      </w:r>
      <w:proofErr w:type="gramEnd"/>
      <w:r w:rsidRPr="00F248AF">
        <w:rPr>
          <w:rFonts w:ascii="Arial" w:hAnsi="Arial" w:cs="Arial"/>
          <w:sz w:val="22"/>
          <w:szCs w:val="22"/>
          <w:shd w:val="clear" w:color="auto" w:fill="FFFFFF"/>
        </w:rPr>
        <w:t xml:space="preserve"> rozbiciu jednostkowym</w:t>
      </w:r>
      <w:r w:rsidR="003135EE">
        <w:rPr>
          <w:rFonts w:ascii="Arial" w:hAnsi="Arial" w:cs="Arial"/>
          <w:sz w:val="22"/>
          <w:szCs w:val="22"/>
          <w:shd w:val="clear" w:color="auto" w:fill="FFFFFF"/>
        </w:rPr>
        <w:t xml:space="preserve"> - miesięcznym</w:t>
      </w:r>
      <w:r w:rsidRPr="00F248AF">
        <w:rPr>
          <w:rFonts w:ascii="Arial" w:hAnsi="Arial" w:cs="Arial"/>
          <w:sz w:val="22"/>
          <w:szCs w:val="22"/>
          <w:shd w:val="clear" w:color="auto" w:fill="FFFFFF"/>
        </w:rPr>
        <w:t xml:space="preserve">). Cena powinna zawierać wszelkie koszty związane z wykonaniem przedmiotu zamówienia. </w:t>
      </w:r>
      <w:r w:rsidRPr="00F248AF">
        <w:rPr>
          <w:rFonts w:ascii="Arial" w:hAnsi="Arial" w:cs="Arial"/>
          <w:sz w:val="22"/>
          <w:szCs w:val="22"/>
        </w:rPr>
        <w:br/>
      </w:r>
      <w:proofErr w:type="gramStart"/>
      <w:r w:rsidRPr="00F248AF">
        <w:rPr>
          <w:rFonts w:ascii="Arial" w:hAnsi="Arial" w:cs="Arial"/>
          <w:sz w:val="22"/>
          <w:szCs w:val="22"/>
          <w:shd w:val="clear" w:color="auto" w:fill="FFFFFF"/>
        </w:rPr>
        <w:t>b</w:t>
      </w:r>
      <w:proofErr w:type="gramEnd"/>
      <w:r w:rsidRPr="00F248AF">
        <w:rPr>
          <w:rFonts w:ascii="Arial" w:hAnsi="Arial" w:cs="Arial"/>
          <w:sz w:val="22"/>
          <w:szCs w:val="22"/>
          <w:shd w:val="clear" w:color="auto" w:fill="FFFFFF"/>
        </w:rPr>
        <w:t>) cenę należy podać z dokładnością do dwóch miejsc po przecinku.</w:t>
      </w:r>
      <w:r w:rsidRPr="00F248AF">
        <w:rPr>
          <w:rFonts w:ascii="Arial" w:hAnsi="Arial" w:cs="Arial"/>
          <w:sz w:val="22"/>
          <w:szCs w:val="22"/>
        </w:rPr>
        <w:br/>
      </w:r>
      <w:proofErr w:type="gramStart"/>
      <w:r w:rsidRPr="00F248AF">
        <w:rPr>
          <w:rFonts w:ascii="Arial" w:hAnsi="Arial" w:cs="Arial"/>
          <w:sz w:val="22"/>
          <w:szCs w:val="22"/>
          <w:shd w:val="clear" w:color="auto" w:fill="FFFFFF"/>
        </w:rPr>
        <w:t>c</w:t>
      </w:r>
      <w:proofErr w:type="gramEnd"/>
      <w:r w:rsidRPr="00F248AF">
        <w:rPr>
          <w:rFonts w:ascii="Arial" w:hAnsi="Arial" w:cs="Arial"/>
          <w:sz w:val="22"/>
          <w:szCs w:val="22"/>
          <w:shd w:val="clear" w:color="auto" w:fill="FFFFFF"/>
        </w:rPr>
        <w:t>) cena oferty musi być wyrażona w złotych polskich (PLN).</w:t>
      </w:r>
      <w:r w:rsidRPr="00F248AF">
        <w:rPr>
          <w:rFonts w:ascii="Arial" w:hAnsi="Arial" w:cs="Arial"/>
          <w:sz w:val="22"/>
          <w:szCs w:val="22"/>
        </w:rPr>
        <w:br/>
      </w:r>
      <w:proofErr w:type="gramStart"/>
      <w:r w:rsidRPr="00F248AF">
        <w:rPr>
          <w:rFonts w:ascii="Arial" w:hAnsi="Arial" w:cs="Arial"/>
          <w:sz w:val="22"/>
          <w:szCs w:val="22"/>
          <w:shd w:val="clear" w:color="auto" w:fill="FFFFFF"/>
        </w:rPr>
        <w:t>d</w:t>
      </w:r>
      <w:proofErr w:type="gramEnd"/>
      <w:r w:rsidRPr="00F248AF">
        <w:rPr>
          <w:rFonts w:ascii="Arial" w:hAnsi="Arial" w:cs="Arial"/>
          <w:sz w:val="22"/>
          <w:szCs w:val="22"/>
          <w:shd w:val="clear" w:color="auto" w:fill="FFFFFF"/>
        </w:rPr>
        <w:t>) podana cena obowiązuje przez cały okres objęty umową.</w:t>
      </w:r>
    </w:p>
    <w:p w:rsidR="006A335A" w:rsidRPr="00F248AF" w:rsidRDefault="006A335A" w:rsidP="006A335A">
      <w:pPr>
        <w:pStyle w:val="Normalny1"/>
        <w:rPr>
          <w:rStyle w:val="Domylnaczcionkaakapitu1"/>
          <w:rFonts w:ascii="Arial" w:hAnsi="Arial" w:cs="Arial"/>
          <w:b/>
          <w:sz w:val="22"/>
          <w:szCs w:val="22"/>
          <w:u w:val="single"/>
        </w:rPr>
      </w:pPr>
    </w:p>
    <w:p w:rsidR="006A335A" w:rsidRDefault="004208B1" w:rsidP="006A335A">
      <w:pPr>
        <w:pStyle w:val="Normalny1"/>
        <w:rPr>
          <w:rStyle w:val="Domylnaczcionkaakapitu1"/>
          <w:rFonts w:ascii="Arial" w:hAnsi="Arial" w:cs="Arial"/>
          <w:b/>
          <w:sz w:val="22"/>
          <w:szCs w:val="22"/>
          <w:u w:val="single"/>
        </w:rPr>
      </w:pPr>
      <w:r>
        <w:rPr>
          <w:rStyle w:val="Domylnaczcionkaakapitu1"/>
          <w:rFonts w:ascii="Arial" w:hAnsi="Arial" w:cs="Arial"/>
          <w:b/>
          <w:sz w:val="22"/>
          <w:szCs w:val="22"/>
          <w:u w:val="single"/>
        </w:rPr>
        <w:t>7</w:t>
      </w:r>
      <w:r w:rsidR="006A335A" w:rsidRPr="00F248AF">
        <w:rPr>
          <w:rStyle w:val="Domylnaczcionkaakapitu1"/>
          <w:rFonts w:ascii="Arial" w:hAnsi="Arial" w:cs="Arial"/>
          <w:b/>
          <w:sz w:val="22"/>
          <w:szCs w:val="22"/>
          <w:u w:val="single"/>
        </w:rPr>
        <w:t>. Miejsce, sposób i termin składania ofert</w:t>
      </w:r>
    </w:p>
    <w:p w:rsidR="00F1676E" w:rsidRPr="00F248AF" w:rsidRDefault="00F1676E" w:rsidP="006A335A">
      <w:pPr>
        <w:pStyle w:val="Normalny1"/>
        <w:rPr>
          <w:rStyle w:val="Domylnaczcionkaakapitu1"/>
          <w:rFonts w:ascii="Arial" w:hAnsi="Arial" w:cs="Arial"/>
          <w:sz w:val="22"/>
          <w:szCs w:val="22"/>
        </w:rPr>
      </w:pPr>
    </w:p>
    <w:p w:rsidR="006A335A" w:rsidRPr="00F248AF" w:rsidRDefault="006A335A" w:rsidP="006A335A">
      <w:pPr>
        <w:ind w:firstLine="709"/>
        <w:rPr>
          <w:rStyle w:val="Domylnaczcionkaakapitu1"/>
          <w:rFonts w:ascii="Arial" w:hAnsi="Arial" w:cs="Arial"/>
          <w:sz w:val="22"/>
          <w:szCs w:val="22"/>
        </w:rPr>
      </w:pPr>
      <w:r w:rsidRPr="00F248AF">
        <w:rPr>
          <w:rStyle w:val="Domylnaczcionkaakapitu1"/>
          <w:rFonts w:ascii="Arial" w:hAnsi="Arial" w:cs="Arial"/>
          <w:sz w:val="22"/>
          <w:szCs w:val="22"/>
        </w:rPr>
        <w:t xml:space="preserve">Oferty należy składać w </w:t>
      </w:r>
      <w:r w:rsidRPr="00F248AF">
        <w:rPr>
          <w:rStyle w:val="Domylnaczcionkaakapitu1"/>
          <w:rFonts w:ascii="Arial" w:hAnsi="Arial" w:cs="Arial"/>
          <w:sz w:val="22"/>
          <w:szCs w:val="22"/>
          <w:u w:val="single"/>
        </w:rPr>
        <w:t>formie pisemnej w zaklejonej kopercie z dopiskiem:</w:t>
      </w:r>
    </w:p>
    <w:p w:rsidR="006A335A" w:rsidRPr="00F248AF" w:rsidRDefault="006A335A" w:rsidP="006A335A">
      <w:pPr>
        <w:jc w:val="center"/>
        <w:outlineLvl w:val="0"/>
        <w:rPr>
          <w:rStyle w:val="Domylnaczcionkaakapitu1"/>
          <w:rFonts w:ascii="Arial" w:hAnsi="Arial" w:cs="Arial"/>
          <w:b/>
        </w:rPr>
      </w:pPr>
      <w:r w:rsidRPr="00F248AF">
        <w:rPr>
          <w:rStyle w:val="Domylnaczcionkaakapitu1"/>
          <w:rFonts w:ascii="Arial" w:hAnsi="Arial" w:cs="Arial"/>
        </w:rPr>
        <w:t xml:space="preserve"> </w:t>
      </w:r>
      <w:r w:rsidRPr="00F248AF">
        <w:rPr>
          <w:rStyle w:val="Domylnaczcionkaakapitu1"/>
          <w:rFonts w:ascii="Arial" w:hAnsi="Arial" w:cs="Arial"/>
          <w:b/>
        </w:rPr>
        <w:t xml:space="preserve">„Oferta na </w:t>
      </w:r>
      <w:r w:rsidR="008B1968">
        <w:rPr>
          <w:rStyle w:val="Domylnaczcionkaakapitu1"/>
          <w:rFonts w:ascii="Arial" w:hAnsi="Arial" w:cs="Arial"/>
          <w:b/>
        </w:rPr>
        <w:t>wykon</w:t>
      </w:r>
      <w:r w:rsidR="00CF08E9">
        <w:rPr>
          <w:rStyle w:val="Domylnaczcionkaakapitu1"/>
          <w:rFonts w:ascii="Arial" w:hAnsi="Arial" w:cs="Arial"/>
          <w:b/>
        </w:rPr>
        <w:t>yw</w:t>
      </w:r>
      <w:r w:rsidR="008B1968">
        <w:rPr>
          <w:rStyle w:val="Domylnaczcionkaakapitu1"/>
          <w:rFonts w:ascii="Arial" w:hAnsi="Arial" w:cs="Arial"/>
          <w:b/>
        </w:rPr>
        <w:t xml:space="preserve">anie i </w:t>
      </w:r>
      <w:r w:rsidR="00DE700F">
        <w:rPr>
          <w:rStyle w:val="Domylnaczcionkaakapitu1"/>
          <w:rFonts w:ascii="Arial" w:hAnsi="Arial" w:cs="Arial"/>
          <w:b/>
        </w:rPr>
        <w:t>d</w:t>
      </w:r>
      <w:r w:rsidR="00DE700F" w:rsidRPr="00DE700F">
        <w:rPr>
          <w:rStyle w:val="Domylnaczcionkaakapitu1"/>
          <w:rFonts w:ascii="Arial" w:hAnsi="Arial" w:cs="Arial"/>
          <w:b/>
        </w:rPr>
        <w:t>ostarczanie raportów zarządczych oraz opieki serwisowej dotyczącej systemu rozliczeń kosztów Szpitala dla ZOZ w Oławie”,</w:t>
      </w:r>
    </w:p>
    <w:p w:rsidR="006A335A" w:rsidRPr="00F248AF" w:rsidRDefault="00AD4E19" w:rsidP="006A335A">
      <w:pPr>
        <w:jc w:val="center"/>
        <w:rPr>
          <w:rStyle w:val="Domylnaczcionkaakapitu1"/>
          <w:rFonts w:ascii="Arial" w:hAnsi="Arial" w:cs="Arial"/>
          <w:b/>
          <w:sz w:val="22"/>
          <w:szCs w:val="22"/>
        </w:rPr>
      </w:pPr>
      <w:r w:rsidRPr="00E52FD8">
        <w:rPr>
          <w:rStyle w:val="Domylnaczcionkaakapitu1"/>
          <w:rFonts w:ascii="Arial" w:hAnsi="Arial" w:cs="Arial"/>
          <w:b/>
          <w:sz w:val="22"/>
          <w:szCs w:val="22"/>
        </w:rPr>
        <w:t>ZOZ/DZP/ZO/</w:t>
      </w:r>
      <w:r w:rsidR="00496A6E" w:rsidRPr="00E52FD8">
        <w:rPr>
          <w:rStyle w:val="Domylnaczcionkaakapitu1"/>
          <w:rFonts w:ascii="Arial" w:hAnsi="Arial" w:cs="Arial"/>
          <w:b/>
          <w:sz w:val="22"/>
          <w:szCs w:val="22"/>
        </w:rPr>
        <w:t>1</w:t>
      </w:r>
      <w:r w:rsidR="00D96229">
        <w:rPr>
          <w:rStyle w:val="Domylnaczcionkaakapitu1"/>
          <w:rFonts w:ascii="Arial" w:hAnsi="Arial" w:cs="Arial"/>
          <w:b/>
          <w:sz w:val="22"/>
          <w:szCs w:val="22"/>
        </w:rPr>
        <w:t>6</w:t>
      </w:r>
      <w:r w:rsidRPr="00E52FD8">
        <w:rPr>
          <w:rStyle w:val="Domylnaczcionkaakapitu1"/>
          <w:rFonts w:ascii="Arial" w:hAnsi="Arial" w:cs="Arial"/>
          <w:b/>
          <w:sz w:val="22"/>
          <w:szCs w:val="22"/>
        </w:rPr>
        <w:t>/18</w:t>
      </w:r>
    </w:p>
    <w:p w:rsidR="006A335A" w:rsidRPr="00F248AF" w:rsidRDefault="006A335A" w:rsidP="006A335A">
      <w:pPr>
        <w:jc w:val="center"/>
        <w:rPr>
          <w:rStyle w:val="Domylnaczcionkaakapitu1"/>
          <w:rFonts w:ascii="Arial" w:hAnsi="Arial" w:cs="Arial"/>
          <w:sz w:val="22"/>
          <w:szCs w:val="22"/>
          <w:u w:val="single"/>
        </w:rPr>
      </w:pPr>
      <w:r w:rsidRPr="00F248AF">
        <w:rPr>
          <w:rStyle w:val="Domylnaczcionkaakapitu1"/>
          <w:rFonts w:ascii="Arial" w:hAnsi="Arial" w:cs="Arial"/>
          <w:sz w:val="22"/>
          <w:szCs w:val="22"/>
        </w:rPr>
        <w:t xml:space="preserve"> w siedzibie Zespołu Opieki Zdrowotnej, 55-200 Oława, ul. Baczyńskiego 1, pok. nr 5, w </w:t>
      </w:r>
      <w:proofErr w:type="gramStart"/>
      <w:r w:rsidRPr="00F248AF">
        <w:rPr>
          <w:rStyle w:val="Domylnaczcionkaakapitu1"/>
          <w:rFonts w:ascii="Arial" w:hAnsi="Arial" w:cs="Arial"/>
          <w:sz w:val="22"/>
          <w:szCs w:val="22"/>
        </w:rPr>
        <w:t xml:space="preserve">terminie </w:t>
      </w:r>
      <w:r w:rsidR="00AD4E19" w:rsidRPr="00F248AF">
        <w:rPr>
          <w:rStyle w:val="Domylnaczcionkaakapitu1"/>
          <w:rFonts w:ascii="Arial" w:hAnsi="Arial" w:cs="Arial"/>
          <w:sz w:val="22"/>
          <w:szCs w:val="22"/>
        </w:rPr>
        <w:t xml:space="preserve">                                </w:t>
      </w:r>
      <w:r w:rsidRPr="00F248AF">
        <w:rPr>
          <w:rStyle w:val="Domylnaczcionkaakapitu1"/>
          <w:rFonts w:ascii="Arial" w:hAnsi="Arial" w:cs="Arial"/>
          <w:sz w:val="22"/>
          <w:szCs w:val="22"/>
          <w:highlight w:val="yellow"/>
          <w:u w:val="single"/>
        </w:rPr>
        <w:t>do</w:t>
      </w:r>
      <w:proofErr w:type="gramEnd"/>
      <w:r w:rsidRPr="00F248AF">
        <w:rPr>
          <w:rStyle w:val="Domylnaczcionkaakapitu1"/>
          <w:rFonts w:ascii="Arial" w:hAnsi="Arial" w:cs="Arial"/>
          <w:sz w:val="22"/>
          <w:szCs w:val="22"/>
          <w:highlight w:val="yellow"/>
          <w:u w:val="single"/>
        </w:rPr>
        <w:t xml:space="preserve"> dnia</w:t>
      </w:r>
      <w:r w:rsidR="002B1EB9">
        <w:rPr>
          <w:rStyle w:val="Domylnaczcionkaakapitu1"/>
          <w:rFonts w:ascii="Arial" w:hAnsi="Arial" w:cs="Arial"/>
          <w:sz w:val="22"/>
          <w:szCs w:val="22"/>
          <w:highlight w:val="yellow"/>
          <w:u w:val="single"/>
        </w:rPr>
        <w:t xml:space="preserve"> 10</w:t>
      </w:r>
      <w:r w:rsidRPr="00F248AF">
        <w:rPr>
          <w:rStyle w:val="Domylnaczcionkaakapitu1"/>
          <w:rFonts w:ascii="Arial" w:hAnsi="Arial" w:cs="Arial"/>
          <w:sz w:val="22"/>
          <w:szCs w:val="22"/>
          <w:highlight w:val="yellow"/>
          <w:u w:val="single"/>
        </w:rPr>
        <w:t>.</w:t>
      </w:r>
      <w:r w:rsidR="00DE700F">
        <w:rPr>
          <w:rStyle w:val="Domylnaczcionkaakapitu1"/>
          <w:rFonts w:ascii="Arial" w:hAnsi="Arial" w:cs="Arial"/>
          <w:sz w:val="22"/>
          <w:szCs w:val="22"/>
          <w:highlight w:val="yellow"/>
          <w:u w:val="single"/>
        </w:rPr>
        <w:t>10</w:t>
      </w:r>
      <w:r w:rsidR="009145B8" w:rsidRPr="00F248AF">
        <w:rPr>
          <w:rStyle w:val="Domylnaczcionkaakapitu1"/>
          <w:rFonts w:ascii="Arial" w:hAnsi="Arial" w:cs="Arial"/>
          <w:sz w:val="22"/>
          <w:szCs w:val="22"/>
          <w:highlight w:val="yellow"/>
          <w:u w:val="single"/>
        </w:rPr>
        <w:t>.2018</w:t>
      </w:r>
      <w:r w:rsidR="0014486B">
        <w:rPr>
          <w:rStyle w:val="Domylnaczcionkaakapitu1"/>
          <w:rFonts w:ascii="Arial" w:hAnsi="Arial" w:cs="Arial"/>
          <w:sz w:val="22"/>
          <w:szCs w:val="22"/>
          <w:highlight w:val="yellow"/>
          <w:u w:val="single"/>
        </w:rPr>
        <w:t xml:space="preserve"> </w:t>
      </w:r>
      <w:proofErr w:type="gramStart"/>
      <w:r w:rsidR="0014486B">
        <w:rPr>
          <w:rStyle w:val="Domylnaczcionkaakapitu1"/>
          <w:rFonts w:ascii="Arial" w:hAnsi="Arial" w:cs="Arial"/>
          <w:sz w:val="22"/>
          <w:szCs w:val="22"/>
          <w:highlight w:val="yellow"/>
          <w:u w:val="single"/>
        </w:rPr>
        <w:t>r</w:t>
      </w:r>
      <w:proofErr w:type="gramEnd"/>
      <w:r w:rsidR="0014486B">
        <w:rPr>
          <w:rStyle w:val="Domylnaczcionkaakapitu1"/>
          <w:rFonts w:ascii="Arial" w:hAnsi="Arial" w:cs="Arial"/>
          <w:sz w:val="22"/>
          <w:szCs w:val="22"/>
          <w:highlight w:val="yellow"/>
          <w:u w:val="single"/>
        </w:rPr>
        <w:t>. do godz. 11</w:t>
      </w:r>
      <w:r w:rsidRPr="00F248AF">
        <w:rPr>
          <w:rStyle w:val="Domylnaczcionkaakapitu1"/>
          <w:rFonts w:ascii="Arial" w:hAnsi="Arial" w:cs="Arial"/>
          <w:sz w:val="22"/>
          <w:szCs w:val="22"/>
          <w:highlight w:val="yellow"/>
          <w:u w:val="single"/>
        </w:rPr>
        <w:t>.00.</w:t>
      </w:r>
      <w:r w:rsidRPr="00F248AF">
        <w:rPr>
          <w:rStyle w:val="Domylnaczcionkaakapitu1"/>
          <w:rFonts w:ascii="Arial" w:hAnsi="Arial" w:cs="Arial"/>
          <w:sz w:val="22"/>
          <w:szCs w:val="22"/>
          <w:u w:val="single"/>
        </w:rPr>
        <w:t xml:space="preserve"> </w:t>
      </w:r>
    </w:p>
    <w:p w:rsidR="00FD53C4" w:rsidRPr="00F248AF" w:rsidRDefault="00FD53C4" w:rsidP="006A335A">
      <w:pPr>
        <w:jc w:val="center"/>
        <w:rPr>
          <w:rFonts w:ascii="Arial" w:hAnsi="Arial" w:cs="Arial"/>
        </w:rPr>
      </w:pPr>
    </w:p>
    <w:p w:rsidR="006A335A" w:rsidRPr="00194DE7" w:rsidRDefault="006A335A" w:rsidP="006A335A">
      <w:pPr>
        <w:pStyle w:val="Normalny1"/>
        <w:ind w:left="284"/>
        <w:outlineLvl w:val="0"/>
        <w:rPr>
          <w:rStyle w:val="Domylnaczcionkaakapitu1"/>
          <w:rFonts w:ascii="Arial" w:hAnsi="Arial" w:cs="Arial"/>
          <w:b/>
          <w:sz w:val="22"/>
          <w:szCs w:val="22"/>
          <w:u w:val="single"/>
        </w:rPr>
      </w:pPr>
      <w:r w:rsidRPr="00194DE7">
        <w:rPr>
          <w:rFonts w:ascii="Arial" w:hAnsi="Arial" w:cs="Arial"/>
          <w:b/>
          <w:sz w:val="22"/>
          <w:szCs w:val="22"/>
          <w:u w:val="single"/>
        </w:rPr>
        <w:t xml:space="preserve">Oferta powinna zawierać: </w:t>
      </w:r>
    </w:p>
    <w:p w:rsidR="006A335A" w:rsidRPr="00F248AF" w:rsidRDefault="006A335A" w:rsidP="006A335A">
      <w:pPr>
        <w:pStyle w:val="Normalny1"/>
        <w:widowControl/>
        <w:numPr>
          <w:ilvl w:val="0"/>
          <w:numId w:val="2"/>
        </w:numPr>
        <w:tabs>
          <w:tab w:val="left" w:pos="720"/>
        </w:tabs>
        <w:suppressAutoHyphens w:val="0"/>
        <w:textAlignment w:val="auto"/>
        <w:rPr>
          <w:rStyle w:val="Domylnaczcionkaakapitu1"/>
          <w:rFonts w:ascii="Arial" w:hAnsi="Arial" w:cs="Arial"/>
          <w:sz w:val="22"/>
          <w:szCs w:val="22"/>
        </w:rPr>
      </w:pPr>
      <w:proofErr w:type="gramStart"/>
      <w:r w:rsidRPr="00F248AF">
        <w:rPr>
          <w:rStyle w:val="Domylnaczcionkaakapitu1"/>
          <w:rFonts w:ascii="Arial" w:hAnsi="Arial" w:cs="Arial"/>
          <w:sz w:val="22"/>
          <w:szCs w:val="22"/>
        </w:rPr>
        <w:t>czytelnie</w:t>
      </w:r>
      <w:proofErr w:type="gramEnd"/>
      <w:r w:rsidRPr="00F248AF">
        <w:rPr>
          <w:rStyle w:val="Domylnaczcionkaakapitu1"/>
          <w:rFonts w:ascii="Arial" w:hAnsi="Arial" w:cs="Arial"/>
          <w:sz w:val="22"/>
          <w:szCs w:val="22"/>
        </w:rPr>
        <w:t xml:space="preserve"> wypełniony </w:t>
      </w:r>
      <w:r w:rsidRPr="00F248AF">
        <w:rPr>
          <w:rStyle w:val="Domylnaczcionkaakapitu1"/>
          <w:rFonts w:ascii="Arial" w:hAnsi="Arial" w:cs="Arial"/>
          <w:b/>
          <w:sz w:val="22"/>
          <w:szCs w:val="22"/>
        </w:rPr>
        <w:t>formularz ofertowy (załącznik nr 1),</w:t>
      </w:r>
      <w:r w:rsidRPr="00F248AF">
        <w:rPr>
          <w:rStyle w:val="Domylnaczcionkaakapitu1"/>
          <w:rFonts w:ascii="Arial" w:hAnsi="Arial" w:cs="Arial"/>
          <w:sz w:val="22"/>
          <w:szCs w:val="22"/>
        </w:rPr>
        <w:t xml:space="preserve"> podpisany przez osobę uprawnioną do reprezentowania wykonawcy,</w:t>
      </w:r>
    </w:p>
    <w:p w:rsidR="006A335A" w:rsidRDefault="006A335A" w:rsidP="006A335A">
      <w:pPr>
        <w:pStyle w:val="Normalny1"/>
        <w:widowControl/>
        <w:numPr>
          <w:ilvl w:val="0"/>
          <w:numId w:val="2"/>
        </w:numPr>
        <w:tabs>
          <w:tab w:val="left" w:pos="720"/>
        </w:tabs>
        <w:suppressAutoHyphens w:val="0"/>
        <w:textAlignment w:val="auto"/>
        <w:rPr>
          <w:rStyle w:val="Domylnaczcionkaakapitu1"/>
          <w:rFonts w:ascii="Arial" w:hAnsi="Arial" w:cs="Arial"/>
          <w:sz w:val="22"/>
          <w:szCs w:val="22"/>
        </w:rPr>
      </w:pPr>
      <w:proofErr w:type="gramStart"/>
      <w:r w:rsidRPr="00F248AF">
        <w:rPr>
          <w:rStyle w:val="Domylnaczcionkaakapitu1"/>
          <w:rFonts w:ascii="Arial" w:hAnsi="Arial" w:cs="Arial"/>
          <w:sz w:val="22"/>
          <w:szCs w:val="22"/>
        </w:rPr>
        <w:lastRenderedPageBreak/>
        <w:t>czytelnie</w:t>
      </w:r>
      <w:proofErr w:type="gramEnd"/>
      <w:r w:rsidRPr="00F248AF">
        <w:rPr>
          <w:rStyle w:val="Domylnaczcionkaakapitu1"/>
          <w:rFonts w:ascii="Arial" w:hAnsi="Arial" w:cs="Arial"/>
          <w:sz w:val="22"/>
          <w:szCs w:val="22"/>
        </w:rPr>
        <w:t xml:space="preserve"> wypełniony </w:t>
      </w:r>
      <w:r w:rsidR="008B1968">
        <w:rPr>
          <w:rStyle w:val="Domylnaczcionkaakapitu1"/>
          <w:rFonts w:ascii="Arial" w:hAnsi="Arial" w:cs="Arial"/>
          <w:b/>
          <w:sz w:val="22"/>
          <w:szCs w:val="22"/>
        </w:rPr>
        <w:t xml:space="preserve">Opis przedmiotu </w:t>
      </w:r>
      <w:r w:rsidR="00CB2C47">
        <w:rPr>
          <w:rStyle w:val="Domylnaczcionkaakapitu1"/>
          <w:rFonts w:ascii="Arial" w:hAnsi="Arial" w:cs="Arial"/>
          <w:b/>
          <w:sz w:val="22"/>
          <w:szCs w:val="22"/>
        </w:rPr>
        <w:t>zamówienia</w:t>
      </w:r>
      <w:r w:rsidR="00876EBA" w:rsidRPr="00F248AF">
        <w:rPr>
          <w:rStyle w:val="Domylnaczcionkaakapitu1"/>
          <w:rFonts w:ascii="Arial" w:hAnsi="Arial" w:cs="Arial"/>
          <w:b/>
          <w:sz w:val="22"/>
          <w:szCs w:val="22"/>
        </w:rPr>
        <w:t xml:space="preserve"> </w:t>
      </w:r>
      <w:r w:rsidRPr="00F248AF">
        <w:rPr>
          <w:rStyle w:val="Domylnaczcionkaakapitu1"/>
          <w:rFonts w:ascii="Arial" w:hAnsi="Arial" w:cs="Arial"/>
          <w:b/>
          <w:sz w:val="22"/>
          <w:szCs w:val="22"/>
        </w:rPr>
        <w:t xml:space="preserve">(załącznik nr 2), </w:t>
      </w:r>
      <w:r w:rsidRPr="00F248AF">
        <w:rPr>
          <w:rStyle w:val="Domylnaczcionkaakapitu1"/>
          <w:rFonts w:ascii="Arial" w:hAnsi="Arial" w:cs="Arial"/>
          <w:sz w:val="22"/>
          <w:szCs w:val="22"/>
        </w:rPr>
        <w:t>podpisany przez osobę uprawnioną do reprezentowania wykonawcy,</w:t>
      </w:r>
    </w:p>
    <w:p w:rsidR="00827927" w:rsidRDefault="00827927" w:rsidP="00827927">
      <w:pPr>
        <w:pStyle w:val="Normalny1"/>
        <w:widowControl/>
        <w:numPr>
          <w:ilvl w:val="0"/>
          <w:numId w:val="2"/>
        </w:numPr>
        <w:tabs>
          <w:tab w:val="left" w:pos="720"/>
        </w:tabs>
        <w:suppressAutoHyphens w:val="0"/>
        <w:textAlignment w:val="auto"/>
        <w:rPr>
          <w:rStyle w:val="Domylnaczcionkaakapitu1"/>
          <w:rFonts w:ascii="Arial" w:hAnsi="Arial" w:cs="Arial"/>
          <w:sz w:val="22"/>
          <w:szCs w:val="22"/>
        </w:rPr>
      </w:pPr>
      <w:proofErr w:type="gramStart"/>
      <w:r w:rsidRPr="00F248AF">
        <w:rPr>
          <w:rStyle w:val="Domylnaczcionkaakapitu1"/>
          <w:rFonts w:ascii="Arial" w:hAnsi="Arial" w:cs="Arial"/>
          <w:sz w:val="22"/>
          <w:szCs w:val="22"/>
        </w:rPr>
        <w:t>czytelnie</w:t>
      </w:r>
      <w:proofErr w:type="gramEnd"/>
      <w:r w:rsidRPr="00F248AF">
        <w:rPr>
          <w:rStyle w:val="Domylnaczcionkaakapitu1"/>
          <w:rFonts w:ascii="Arial" w:hAnsi="Arial" w:cs="Arial"/>
          <w:sz w:val="22"/>
          <w:szCs w:val="22"/>
        </w:rPr>
        <w:t xml:space="preserve"> wypełniony </w:t>
      </w:r>
      <w:r w:rsidRPr="00827927">
        <w:rPr>
          <w:rStyle w:val="Domylnaczcionkaakapitu1"/>
          <w:rFonts w:ascii="Arial" w:hAnsi="Arial" w:cs="Arial"/>
          <w:b/>
          <w:sz w:val="22"/>
          <w:szCs w:val="22"/>
        </w:rPr>
        <w:t>wykaz usług</w:t>
      </w:r>
      <w:r w:rsidRPr="00827927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 w:rsidRPr="00827927">
        <w:rPr>
          <w:rStyle w:val="Domylnaczcionkaakapitu1"/>
          <w:rFonts w:ascii="Arial" w:hAnsi="Arial" w:cs="Arial"/>
          <w:b/>
          <w:sz w:val="22"/>
          <w:szCs w:val="22"/>
        </w:rPr>
        <w:t xml:space="preserve">– </w:t>
      </w:r>
      <w:r>
        <w:rPr>
          <w:rStyle w:val="Domylnaczcionkaakapitu1"/>
          <w:rFonts w:ascii="Arial" w:hAnsi="Arial" w:cs="Arial"/>
          <w:sz w:val="22"/>
          <w:szCs w:val="22"/>
        </w:rPr>
        <w:t>(</w:t>
      </w:r>
      <w:r w:rsidRPr="00F248AF">
        <w:rPr>
          <w:rStyle w:val="Domylnaczcionkaakapitu1"/>
          <w:rFonts w:ascii="Arial" w:hAnsi="Arial" w:cs="Arial"/>
          <w:b/>
          <w:sz w:val="22"/>
          <w:szCs w:val="22"/>
        </w:rPr>
        <w:t xml:space="preserve">załącznik nr </w:t>
      </w:r>
      <w:r w:rsidR="000B53C6">
        <w:rPr>
          <w:rStyle w:val="Domylnaczcionkaakapitu1"/>
          <w:rFonts w:ascii="Arial" w:hAnsi="Arial" w:cs="Arial"/>
          <w:b/>
          <w:sz w:val="22"/>
          <w:szCs w:val="22"/>
        </w:rPr>
        <w:t>3</w:t>
      </w:r>
      <w:r w:rsidRPr="00F248AF">
        <w:rPr>
          <w:rStyle w:val="Domylnaczcionkaakapitu1"/>
          <w:rFonts w:ascii="Arial" w:hAnsi="Arial" w:cs="Arial"/>
          <w:b/>
          <w:sz w:val="22"/>
          <w:szCs w:val="22"/>
        </w:rPr>
        <w:t xml:space="preserve">), </w:t>
      </w:r>
      <w:r w:rsidRPr="00F248AF">
        <w:rPr>
          <w:rStyle w:val="Domylnaczcionkaakapitu1"/>
          <w:rFonts w:ascii="Arial" w:hAnsi="Arial" w:cs="Arial"/>
          <w:sz w:val="22"/>
          <w:szCs w:val="22"/>
        </w:rPr>
        <w:t>podpisany przez osobę uprawnioną do reprezentowania wykonawcy</w:t>
      </w:r>
      <w:r w:rsidR="009B2574">
        <w:rPr>
          <w:rStyle w:val="Domylnaczcionkaakapitu1"/>
          <w:rFonts w:ascii="Arial" w:hAnsi="Arial" w:cs="Arial"/>
          <w:sz w:val="22"/>
          <w:szCs w:val="22"/>
        </w:rPr>
        <w:t xml:space="preserve"> wraz z dowodami, że usługi zostały lub są wykonywane należycie</w:t>
      </w:r>
      <w:r w:rsidRPr="00F248AF">
        <w:rPr>
          <w:rStyle w:val="Domylnaczcionkaakapitu1"/>
          <w:rFonts w:ascii="Arial" w:hAnsi="Arial" w:cs="Arial"/>
          <w:sz w:val="22"/>
          <w:szCs w:val="22"/>
        </w:rPr>
        <w:t>,</w:t>
      </w:r>
    </w:p>
    <w:p w:rsidR="006A335A" w:rsidRPr="00F248AF" w:rsidRDefault="006A335A" w:rsidP="006A335A">
      <w:pPr>
        <w:pStyle w:val="Tekstpodstawowy1"/>
        <w:numPr>
          <w:ilvl w:val="0"/>
          <w:numId w:val="2"/>
        </w:numPr>
        <w:tabs>
          <w:tab w:val="left" w:pos="720"/>
        </w:tabs>
        <w:rPr>
          <w:rStyle w:val="Domylnaczcionkaakapitu1"/>
          <w:rFonts w:ascii="Arial" w:hAnsi="Arial" w:cs="Arial"/>
          <w:sz w:val="22"/>
          <w:szCs w:val="22"/>
        </w:rPr>
      </w:pPr>
      <w:proofErr w:type="gramStart"/>
      <w:r w:rsidRPr="00F248AF">
        <w:rPr>
          <w:rStyle w:val="Domylnaczcionkaakapitu1"/>
          <w:rFonts w:ascii="Arial" w:hAnsi="Arial" w:cs="Arial"/>
          <w:sz w:val="22"/>
          <w:szCs w:val="22"/>
        </w:rPr>
        <w:t>aktualny</w:t>
      </w:r>
      <w:proofErr w:type="gramEnd"/>
      <w:r w:rsidRPr="00F248AF">
        <w:rPr>
          <w:rStyle w:val="Domylnaczcionkaakapitu1"/>
          <w:rFonts w:ascii="Arial" w:hAnsi="Arial" w:cs="Arial"/>
          <w:sz w:val="22"/>
          <w:szCs w:val="22"/>
        </w:rPr>
        <w:t xml:space="preserve"> odpis z właściwego rejestru lub centralnej ewidencji i informacji o działalności gospodarczej, jeżeli odrębne przepisy wymagają wpisu do rejestru lub ewidencji, lub inny właściwy dla oferenta - </w:t>
      </w:r>
      <w:r w:rsidR="006F679D">
        <w:rPr>
          <w:rStyle w:val="Domylnaczcionkaakapitu1"/>
          <w:rFonts w:ascii="Arial" w:hAnsi="Arial" w:cs="Arial"/>
          <w:iCs/>
          <w:sz w:val="22"/>
          <w:szCs w:val="22"/>
        </w:rPr>
        <w:t>wystawione nie wcześniej niż</w:t>
      </w:r>
      <w:r w:rsidRPr="00F248AF">
        <w:rPr>
          <w:rStyle w:val="Domylnaczcionkaakapitu1"/>
          <w:rFonts w:ascii="Arial" w:hAnsi="Arial" w:cs="Arial"/>
          <w:iCs/>
          <w:sz w:val="22"/>
          <w:szCs w:val="22"/>
        </w:rPr>
        <w:t xml:space="preserve"> 6 m-</w:t>
      </w:r>
      <w:proofErr w:type="spellStart"/>
      <w:r w:rsidRPr="00F248AF">
        <w:rPr>
          <w:rStyle w:val="Domylnaczcionkaakapitu1"/>
          <w:rFonts w:ascii="Arial" w:hAnsi="Arial" w:cs="Arial"/>
          <w:iCs/>
          <w:sz w:val="22"/>
          <w:szCs w:val="22"/>
        </w:rPr>
        <w:t>cy</w:t>
      </w:r>
      <w:proofErr w:type="spellEnd"/>
      <w:r w:rsidRPr="00F248AF">
        <w:rPr>
          <w:rStyle w:val="Domylnaczcionkaakapitu1"/>
          <w:rFonts w:ascii="Arial" w:hAnsi="Arial" w:cs="Arial"/>
          <w:iCs/>
          <w:sz w:val="22"/>
          <w:szCs w:val="22"/>
        </w:rPr>
        <w:t xml:space="preserve"> przed upływem terminu składania ofert,</w:t>
      </w:r>
    </w:p>
    <w:p w:rsidR="006A335A" w:rsidRPr="00FD30F0" w:rsidRDefault="006A335A" w:rsidP="006A335A">
      <w:pPr>
        <w:pStyle w:val="Tekstpodstawowy1"/>
        <w:numPr>
          <w:ilvl w:val="0"/>
          <w:numId w:val="2"/>
        </w:numPr>
        <w:tabs>
          <w:tab w:val="left" w:pos="720"/>
        </w:tabs>
        <w:rPr>
          <w:rStyle w:val="Domylnaczcionkaakapitu1"/>
          <w:rFonts w:ascii="Arial" w:hAnsi="Arial" w:cs="Arial"/>
          <w:sz w:val="22"/>
          <w:szCs w:val="22"/>
        </w:rPr>
      </w:pPr>
      <w:r w:rsidRPr="00F248AF">
        <w:rPr>
          <w:rStyle w:val="Domylnaczcionkaakapitu1"/>
          <w:rFonts w:ascii="Arial" w:hAnsi="Arial" w:cs="Arial"/>
          <w:iCs/>
          <w:sz w:val="22"/>
          <w:szCs w:val="22"/>
        </w:rPr>
        <w:t xml:space="preserve">pełnomocnictwo do podpisania </w:t>
      </w:r>
      <w:proofErr w:type="gramStart"/>
      <w:r w:rsidRPr="00F248AF">
        <w:rPr>
          <w:rStyle w:val="Domylnaczcionkaakapitu1"/>
          <w:rFonts w:ascii="Arial" w:hAnsi="Arial" w:cs="Arial"/>
          <w:iCs/>
          <w:sz w:val="22"/>
          <w:szCs w:val="22"/>
        </w:rPr>
        <w:t>oferty (jeżeli</w:t>
      </w:r>
      <w:proofErr w:type="gramEnd"/>
      <w:r w:rsidRPr="00F248AF">
        <w:rPr>
          <w:rStyle w:val="Domylnaczcionkaakapitu1"/>
          <w:rFonts w:ascii="Arial" w:hAnsi="Arial" w:cs="Arial"/>
          <w:iCs/>
          <w:sz w:val="22"/>
          <w:szCs w:val="22"/>
        </w:rPr>
        <w:t xml:space="preserve"> wymagane)</w:t>
      </w:r>
      <w:r w:rsidR="00FD30F0">
        <w:rPr>
          <w:rStyle w:val="Domylnaczcionkaakapitu1"/>
          <w:rFonts w:ascii="Arial" w:hAnsi="Arial" w:cs="Arial"/>
          <w:iCs/>
          <w:sz w:val="22"/>
          <w:szCs w:val="22"/>
        </w:rPr>
        <w:t>,</w:t>
      </w:r>
    </w:p>
    <w:p w:rsidR="00A709C8" w:rsidRDefault="00A709C8" w:rsidP="00A709C8">
      <w:pPr>
        <w:pStyle w:val="Tekstpodstawowy1"/>
        <w:tabs>
          <w:tab w:val="left" w:pos="720"/>
        </w:tabs>
        <w:ind w:left="360"/>
        <w:rPr>
          <w:rStyle w:val="Domylnaczcionkaakapitu1"/>
          <w:rFonts w:ascii="Arial" w:hAnsi="Arial" w:cs="Arial"/>
          <w:iCs/>
          <w:sz w:val="22"/>
          <w:szCs w:val="22"/>
        </w:rPr>
      </w:pPr>
    </w:p>
    <w:p w:rsidR="00A709C8" w:rsidRPr="00A709C8" w:rsidRDefault="00A709C8" w:rsidP="00A709C8">
      <w:pPr>
        <w:pStyle w:val="Tekstpodstawowy1"/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6A335A" w:rsidRPr="00F248AF" w:rsidRDefault="006A335A" w:rsidP="006A335A">
      <w:pPr>
        <w:pStyle w:val="Normalny1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</w:rPr>
        <w:t xml:space="preserve">Otwarcie ofert nastąpi w dniu </w:t>
      </w:r>
      <w:r w:rsidR="002B1EB9">
        <w:rPr>
          <w:rFonts w:ascii="Arial" w:hAnsi="Arial" w:cs="Arial"/>
          <w:sz w:val="22"/>
          <w:szCs w:val="22"/>
          <w:highlight w:val="yellow"/>
        </w:rPr>
        <w:t>10</w:t>
      </w:r>
      <w:r w:rsidRPr="007F5777">
        <w:rPr>
          <w:rFonts w:ascii="Arial" w:hAnsi="Arial" w:cs="Arial"/>
          <w:sz w:val="22"/>
          <w:szCs w:val="22"/>
          <w:highlight w:val="yellow"/>
        </w:rPr>
        <w:t>.</w:t>
      </w:r>
      <w:r w:rsidR="002C6AA0">
        <w:rPr>
          <w:rFonts w:ascii="Arial" w:hAnsi="Arial" w:cs="Arial"/>
          <w:sz w:val="22"/>
          <w:szCs w:val="22"/>
          <w:highlight w:val="yellow"/>
        </w:rPr>
        <w:t>10</w:t>
      </w:r>
      <w:r w:rsidR="00AD4E19" w:rsidRPr="00F248AF">
        <w:rPr>
          <w:rFonts w:ascii="Arial" w:hAnsi="Arial" w:cs="Arial"/>
          <w:sz w:val="22"/>
          <w:szCs w:val="22"/>
          <w:highlight w:val="yellow"/>
        </w:rPr>
        <w:t>.2018</w:t>
      </w:r>
      <w:r w:rsidR="0014486B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gramStart"/>
      <w:r w:rsidR="0014486B">
        <w:rPr>
          <w:rFonts w:ascii="Arial" w:hAnsi="Arial" w:cs="Arial"/>
          <w:sz w:val="22"/>
          <w:szCs w:val="22"/>
          <w:highlight w:val="yellow"/>
        </w:rPr>
        <w:t>r</w:t>
      </w:r>
      <w:proofErr w:type="gramEnd"/>
      <w:r w:rsidR="0014486B">
        <w:rPr>
          <w:rFonts w:ascii="Arial" w:hAnsi="Arial" w:cs="Arial"/>
          <w:sz w:val="22"/>
          <w:szCs w:val="22"/>
          <w:highlight w:val="yellow"/>
        </w:rPr>
        <w:t>. o godz. 11:</w:t>
      </w:r>
      <w:r w:rsidRPr="00F248AF">
        <w:rPr>
          <w:rFonts w:ascii="Arial" w:hAnsi="Arial" w:cs="Arial"/>
          <w:sz w:val="22"/>
          <w:szCs w:val="22"/>
          <w:highlight w:val="yellow"/>
        </w:rPr>
        <w:t>10.</w:t>
      </w:r>
      <w:r w:rsidRPr="00F248AF">
        <w:rPr>
          <w:rFonts w:ascii="Arial" w:hAnsi="Arial" w:cs="Arial"/>
          <w:sz w:val="22"/>
          <w:szCs w:val="22"/>
        </w:rPr>
        <w:t xml:space="preserve"> </w:t>
      </w:r>
    </w:p>
    <w:p w:rsidR="006A335A" w:rsidRPr="00F248AF" w:rsidRDefault="006A335A" w:rsidP="006A335A">
      <w:pPr>
        <w:pStyle w:val="Normalny1"/>
        <w:rPr>
          <w:rFonts w:ascii="Arial" w:hAnsi="Arial" w:cs="Arial"/>
          <w:sz w:val="22"/>
          <w:szCs w:val="22"/>
          <w:u w:val="single"/>
        </w:rPr>
      </w:pPr>
      <w:r w:rsidRPr="00F248AF">
        <w:rPr>
          <w:rFonts w:ascii="Arial" w:hAnsi="Arial" w:cs="Arial"/>
          <w:sz w:val="22"/>
          <w:szCs w:val="22"/>
        </w:rPr>
        <w:t>Oferty, które wpłyną po tym terminie nie będą brane pod uwagę.</w:t>
      </w:r>
    </w:p>
    <w:p w:rsidR="006A335A" w:rsidRPr="00F248AF" w:rsidRDefault="006A335A" w:rsidP="006A335A">
      <w:pPr>
        <w:pStyle w:val="Normalny1"/>
        <w:outlineLvl w:val="0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  <w:u w:val="single"/>
        </w:rPr>
        <w:t xml:space="preserve">Nie dopuszcza się składania ofert w wersji elektronicznej. </w:t>
      </w:r>
    </w:p>
    <w:p w:rsidR="006A335A" w:rsidRPr="00F248AF" w:rsidRDefault="006A335A" w:rsidP="006A335A">
      <w:pPr>
        <w:pStyle w:val="Normalny1"/>
        <w:rPr>
          <w:rFonts w:ascii="Arial" w:hAnsi="Arial" w:cs="Arial"/>
          <w:sz w:val="22"/>
          <w:szCs w:val="22"/>
        </w:rPr>
      </w:pPr>
    </w:p>
    <w:p w:rsidR="006A335A" w:rsidRPr="00F248AF" w:rsidRDefault="006A335A" w:rsidP="006A335A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F248AF">
        <w:rPr>
          <w:rFonts w:ascii="Arial" w:hAnsi="Arial" w:cs="Arial"/>
          <w:sz w:val="22"/>
          <w:szCs w:val="22"/>
          <w:u w:val="single"/>
        </w:rPr>
        <w:t xml:space="preserve">Sposób przygotowania oferty: </w:t>
      </w:r>
    </w:p>
    <w:p w:rsidR="002C6AA0" w:rsidRDefault="006A335A" w:rsidP="006A335A">
      <w:pPr>
        <w:numPr>
          <w:ilvl w:val="1"/>
          <w:numId w:val="3"/>
        </w:numPr>
        <w:tabs>
          <w:tab w:val="clear" w:pos="1440"/>
          <w:tab w:val="num" w:pos="399"/>
        </w:tabs>
        <w:suppressAutoHyphens w:val="0"/>
        <w:spacing w:line="240" w:lineRule="auto"/>
        <w:ind w:left="399"/>
        <w:jc w:val="both"/>
        <w:textAlignment w:val="auto"/>
        <w:rPr>
          <w:rFonts w:ascii="Arial" w:hAnsi="Arial" w:cs="Arial"/>
          <w:sz w:val="22"/>
          <w:szCs w:val="22"/>
        </w:rPr>
      </w:pPr>
      <w:r w:rsidRPr="002C6AA0">
        <w:rPr>
          <w:rFonts w:ascii="Arial" w:hAnsi="Arial" w:cs="Arial"/>
          <w:sz w:val="22"/>
          <w:szCs w:val="22"/>
        </w:rPr>
        <w:t xml:space="preserve">W ofercie należy podać łączną cenę netto i brutto za </w:t>
      </w:r>
      <w:r w:rsidR="007407ED">
        <w:rPr>
          <w:rFonts w:ascii="Arial" w:hAnsi="Arial" w:cs="Arial"/>
          <w:sz w:val="22"/>
          <w:szCs w:val="22"/>
        </w:rPr>
        <w:t>wykonanie przedmiotu zamówienia</w:t>
      </w:r>
      <w:r w:rsidR="00992469" w:rsidRPr="002C6AA0">
        <w:rPr>
          <w:rFonts w:ascii="Arial" w:hAnsi="Arial" w:cs="Arial"/>
          <w:sz w:val="22"/>
          <w:szCs w:val="22"/>
        </w:rPr>
        <w:t xml:space="preserve"> </w:t>
      </w:r>
      <w:r w:rsidRPr="002C6AA0">
        <w:rPr>
          <w:rFonts w:ascii="Arial" w:hAnsi="Arial" w:cs="Arial"/>
          <w:sz w:val="22"/>
          <w:szCs w:val="22"/>
        </w:rPr>
        <w:t>z uwzględnieniem ww. opisanych elementów składowych ceny</w:t>
      </w:r>
      <w:r w:rsidR="002C6AA0" w:rsidRPr="002C6AA0">
        <w:rPr>
          <w:rFonts w:ascii="Arial" w:hAnsi="Arial" w:cs="Arial"/>
          <w:sz w:val="22"/>
          <w:szCs w:val="22"/>
        </w:rPr>
        <w:t xml:space="preserve"> </w:t>
      </w:r>
    </w:p>
    <w:p w:rsidR="006A335A" w:rsidRPr="002C6AA0" w:rsidRDefault="006A335A" w:rsidP="006A335A">
      <w:pPr>
        <w:numPr>
          <w:ilvl w:val="1"/>
          <w:numId w:val="3"/>
        </w:numPr>
        <w:tabs>
          <w:tab w:val="clear" w:pos="1440"/>
          <w:tab w:val="num" w:pos="399"/>
        </w:tabs>
        <w:suppressAutoHyphens w:val="0"/>
        <w:spacing w:line="240" w:lineRule="auto"/>
        <w:ind w:left="399"/>
        <w:jc w:val="both"/>
        <w:textAlignment w:val="auto"/>
        <w:rPr>
          <w:rFonts w:ascii="Arial" w:hAnsi="Arial" w:cs="Arial"/>
          <w:sz w:val="22"/>
          <w:szCs w:val="22"/>
        </w:rPr>
      </w:pPr>
      <w:r w:rsidRPr="002C6AA0">
        <w:rPr>
          <w:rFonts w:ascii="Arial" w:hAnsi="Arial" w:cs="Arial"/>
          <w:sz w:val="22"/>
          <w:szCs w:val="22"/>
        </w:rPr>
        <w:t>Ofertę należy dostarczyć osobiście lub za pośrednictwem poczty do siedziby Zamawiającego</w:t>
      </w:r>
      <w:r w:rsidR="00992469" w:rsidRPr="002C6AA0">
        <w:rPr>
          <w:rFonts w:ascii="Arial" w:hAnsi="Arial" w:cs="Arial"/>
          <w:sz w:val="22"/>
          <w:szCs w:val="22"/>
        </w:rPr>
        <w:t xml:space="preserve"> </w:t>
      </w:r>
      <w:r w:rsidRPr="002C6AA0">
        <w:rPr>
          <w:rFonts w:ascii="Arial" w:hAnsi="Arial" w:cs="Arial"/>
          <w:sz w:val="22"/>
          <w:szCs w:val="22"/>
        </w:rPr>
        <w:t xml:space="preserve">w zamkniętej kopercie. Na kopercie należy wpisać nazwę postępowania oraz znak sprawy. </w:t>
      </w:r>
    </w:p>
    <w:p w:rsidR="006A335A" w:rsidRPr="00F248AF" w:rsidRDefault="006A335A" w:rsidP="006A335A">
      <w:pPr>
        <w:numPr>
          <w:ilvl w:val="1"/>
          <w:numId w:val="3"/>
        </w:numPr>
        <w:tabs>
          <w:tab w:val="clear" w:pos="1440"/>
          <w:tab w:val="num" w:pos="399"/>
        </w:tabs>
        <w:suppressAutoHyphens w:val="0"/>
        <w:spacing w:line="240" w:lineRule="auto"/>
        <w:ind w:left="399"/>
        <w:jc w:val="both"/>
        <w:textAlignment w:val="auto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  <w:shd w:val="clear" w:color="auto" w:fill="FFFFFF"/>
        </w:rPr>
        <w:t>Wykonawca ponosi wszelkie koszty związane z przygotowaniem i złożeniem oferty</w:t>
      </w:r>
    </w:p>
    <w:p w:rsidR="006A335A" w:rsidRPr="00F248AF" w:rsidRDefault="006A335A" w:rsidP="006A335A">
      <w:pPr>
        <w:numPr>
          <w:ilvl w:val="1"/>
          <w:numId w:val="3"/>
        </w:numPr>
        <w:tabs>
          <w:tab w:val="clear" w:pos="1440"/>
          <w:tab w:val="num" w:pos="399"/>
        </w:tabs>
        <w:suppressAutoHyphens w:val="0"/>
        <w:spacing w:line="240" w:lineRule="auto"/>
        <w:ind w:left="399"/>
        <w:jc w:val="both"/>
        <w:textAlignment w:val="auto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  <w:shd w:val="clear" w:color="auto" w:fill="FFFFFF"/>
        </w:rPr>
        <w:t>Wykonawca może złożyć tylko jedną ofertę, na załączonym Formularzu oferty – stanowiącym Załącznik nr 1 do zapytania ofertowego, wraz z wymaganymi załącznikami. Ofertę składa się pod rygorem nieważności w formie pisemnej.</w:t>
      </w:r>
    </w:p>
    <w:p w:rsidR="006A335A" w:rsidRPr="00F248AF" w:rsidRDefault="006A335A" w:rsidP="006A335A">
      <w:pPr>
        <w:pStyle w:val="Normalny1"/>
        <w:rPr>
          <w:rFonts w:ascii="Arial" w:hAnsi="Arial" w:cs="Arial"/>
          <w:sz w:val="22"/>
          <w:szCs w:val="22"/>
        </w:rPr>
      </w:pPr>
    </w:p>
    <w:p w:rsidR="006A335A" w:rsidRPr="00F248AF" w:rsidRDefault="006A335A" w:rsidP="006A335A">
      <w:pPr>
        <w:pStyle w:val="Normalny1"/>
        <w:rPr>
          <w:rFonts w:ascii="Arial" w:hAnsi="Arial" w:cs="Arial"/>
          <w:sz w:val="22"/>
          <w:szCs w:val="22"/>
        </w:rPr>
      </w:pPr>
      <w:r w:rsidRPr="00F248AF">
        <w:rPr>
          <w:rStyle w:val="Domylnaczcionkaakapitu1"/>
          <w:rFonts w:ascii="Arial" w:hAnsi="Arial" w:cs="Arial"/>
          <w:sz w:val="22"/>
          <w:szCs w:val="22"/>
        </w:rPr>
        <w:t xml:space="preserve">Informacja o wybranej przez Zamawiającego ofercie zostanie zamieszczona na stronie internetowej </w:t>
      </w:r>
      <w:hyperlink r:id="rId8" w:anchor="_blank" w:history="1">
        <w:r w:rsidRPr="00F248AF">
          <w:rPr>
            <w:rStyle w:val="Hipercze"/>
            <w:rFonts w:ascii="Arial" w:hAnsi="Arial" w:cs="Arial"/>
          </w:rPr>
          <w:t>www.zozolawa.wroc.pl</w:t>
        </w:r>
      </w:hyperlink>
      <w:r w:rsidRPr="00F248AF">
        <w:rPr>
          <w:rStyle w:val="Domylnaczcionkaakapitu1"/>
          <w:rFonts w:ascii="Arial" w:hAnsi="Arial" w:cs="Arial"/>
          <w:sz w:val="22"/>
          <w:szCs w:val="22"/>
        </w:rPr>
        <w:t xml:space="preserve"> a uczestnicy postępowania zostaną poinformowani o rozstrzygnięciu postępowania faxem lub e-mail.</w:t>
      </w:r>
    </w:p>
    <w:p w:rsidR="00AD4E19" w:rsidRPr="00F248AF" w:rsidRDefault="00AD4E19" w:rsidP="006A335A">
      <w:pPr>
        <w:pStyle w:val="Normalny1"/>
        <w:rPr>
          <w:rFonts w:ascii="Arial" w:hAnsi="Arial" w:cs="Arial"/>
          <w:sz w:val="22"/>
          <w:szCs w:val="22"/>
        </w:rPr>
      </w:pPr>
    </w:p>
    <w:p w:rsidR="00992469" w:rsidRPr="00F248AF" w:rsidRDefault="00992469" w:rsidP="006A335A">
      <w:pPr>
        <w:pStyle w:val="Normalny1"/>
        <w:rPr>
          <w:rFonts w:ascii="Arial" w:hAnsi="Arial" w:cs="Arial"/>
          <w:sz w:val="22"/>
          <w:szCs w:val="22"/>
        </w:rPr>
      </w:pPr>
    </w:p>
    <w:p w:rsidR="006A335A" w:rsidRPr="00F248AF" w:rsidRDefault="004208B1" w:rsidP="006A335A">
      <w:pPr>
        <w:suppressAutoHyphens w:val="0"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6A335A" w:rsidRPr="00F248AF">
        <w:rPr>
          <w:rFonts w:ascii="Arial" w:hAnsi="Arial" w:cs="Arial"/>
          <w:b/>
          <w:sz w:val="22"/>
          <w:szCs w:val="22"/>
          <w:u w:val="single"/>
        </w:rPr>
        <w:t>. Termin związania ofertą:</w:t>
      </w:r>
      <w:r w:rsidR="006A335A" w:rsidRPr="00F248AF">
        <w:rPr>
          <w:rFonts w:ascii="Arial" w:hAnsi="Arial" w:cs="Arial"/>
          <w:b/>
          <w:sz w:val="22"/>
          <w:szCs w:val="22"/>
        </w:rPr>
        <w:t xml:space="preserve"> </w:t>
      </w:r>
      <w:r w:rsidR="00A96FA7" w:rsidRPr="00F248AF">
        <w:rPr>
          <w:rFonts w:ascii="Arial" w:hAnsi="Arial" w:cs="Arial"/>
          <w:sz w:val="22"/>
          <w:szCs w:val="22"/>
        </w:rPr>
        <w:t>30 dni licząc od dnia otwarcia ofert.</w:t>
      </w:r>
    </w:p>
    <w:p w:rsidR="006A335A" w:rsidRPr="00F248AF" w:rsidRDefault="006A335A" w:rsidP="006A335A">
      <w:pPr>
        <w:pStyle w:val="Normalny1"/>
        <w:rPr>
          <w:rFonts w:ascii="Arial" w:hAnsi="Arial" w:cs="Arial"/>
          <w:b/>
          <w:sz w:val="22"/>
          <w:szCs w:val="22"/>
          <w:u w:val="single"/>
        </w:rPr>
      </w:pPr>
    </w:p>
    <w:p w:rsidR="006A335A" w:rsidRPr="00F248AF" w:rsidRDefault="004208B1" w:rsidP="006A335A">
      <w:pPr>
        <w:pStyle w:val="Normaln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="006A335A" w:rsidRPr="00F248AF">
        <w:rPr>
          <w:rFonts w:ascii="Arial" w:hAnsi="Arial" w:cs="Arial"/>
          <w:b/>
          <w:sz w:val="22"/>
          <w:szCs w:val="22"/>
          <w:u w:val="single"/>
        </w:rPr>
        <w:t>. Osoba do kontaktu</w:t>
      </w:r>
      <w:r w:rsidR="00DC32CB" w:rsidRPr="00F248AF">
        <w:rPr>
          <w:rFonts w:ascii="Arial" w:hAnsi="Arial" w:cs="Arial"/>
          <w:b/>
          <w:sz w:val="22"/>
          <w:szCs w:val="22"/>
          <w:u w:val="single"/>
        </w:rPr>
        <w:t>:</w:t>
      </w:r>
    </w:p>
    <w:p w:rsidR="006A335A" w:rsidRDefault="002C6AA0" w:rsidP="006A335A">
      <w:pPr>
        <w:pStyle w:val="Normaln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Gabriela Kamińska-Wolak</w:t>
      </w:r>
    </w:p>
    <w:p w:rsidR="002C6AA0" w:rsidRDefault="002C6AA0" w:rsidP="006A335A">
      <w:pPr>
        <w:pStyle w:val="Normaln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71 313 26 38</w:t>
      </w:r>
    </w:p>
    <w:p w:rsidR="006A335A" w:rsidRPr="00F248AF" w:rsidRDefault="006A335A" w:rsidP="006A335A">
      <w:pPr>
        <w:pStyle w:val="Normalny1"/>
        <w:rPr>
          <w:rFonts w:ascii="Arial" w:hAnsi="Arial" w:cs="Arial"/>
          <w:sz w:val="22"/>
          <w:szCs w:val="22"/>
          <w:u w:val="single"/>
        </w:rPr>
      </w:pPr>
    </w:p>
    <w:p w:rsidR="006A335A" w:rsidRPr="004208B1" w:rsidRDefault="006A335A" w:rsidP="004208B1">
      <w:pPr>
        <w:pStyle w:val="Akapitzlist"/>
        <w:numPr>
          <w:ilvl w:val="0"/>
          <w:numId w:val="8"/>
        </w:numPr>
        <w:suppressAutoHyphens w:val="0"/>
        <w:spacing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4208B1">
        <w:rPr>
          <w:rFonts w:ascii="Arial" w:hAnsi="Arial" w:cs="Arial"/>
          <w:b/>
          <w:sz w:val="22"/>
          <w:szCs w:val="22"/>
          <w:u w:val="single"/>
        </w:rPr>
        <w:t>Informacje dodatkowe</w:t>
      </w:r>
    </w:p>
    <w:p w:rsidR="006A335A" w:rsidRPr="00F248AF" w:rsidRDefault="006A335A" w:rsidP="006A335A">
      <w:pPr>
        <w:numPr>
          <w:ilvl w:val="0"/>
          <w:numId w:val="4"/>
        </w:numPr>
        <w:tabs>
          <w:tab w:val="clear" w:pos="1176"/>
          <w:tab w:val="num" w:pos="342"/>
        </w:tabs>
        <w:suppressAutoHyphens w:val="0"/>
        <w:spacing w:line="240" w:lineRule="auto"/>
        <w:ind w:left="342"/>
        <w:jc w:val="both"/>
        <w:textAlignment w:val="auto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:rsidR="006A335A" w:rsidRPr="00F248AF" w:rsidRDefault="006A335A" w:rsidP="006A335A">
      <w:pPr>
        <w:numPr>
          <w:ilvl w:val="0"/>
          <w:numId w:val="4"/>
        </w:numPr>
        <w:tabs>
          <w:tab w:val="clear" w:pos="1176"/>
          <w:tab w:val="num" w:pos="342"/>
        </w:tabs>
        <w:suppressAutoHyphens w:val="0"/>
        <w:spacing w:line="240" w:lineRule="auto"/>
        <w:ind w:left="342"/>
        <w:jc w:val="both"/>
        <w:textAlignment w:val="auto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</w:rPr>
        <w:t>W przypadku, gdy w wyznaczonym terminie nie wpłynie żadna ważna oferta, Zamawiający unieważni prowadzoną procedurę.</w:t>
      </w:r>
    </w:p>
    <w:p w:rsidR="006A335A" w:rsidRPr="00F248AF" w:rsidRDefault="006A335A" w:rsidP="006A335A">
      <w:pPr>
        <w:numPr>
          <w:ilvl w:val="0"/>
          <w:numId w:val="4"/>
        </w:numPr>
        <w:tabs>
          <w:tab w:val="clear" w:pos="1176"/>
          <w:tab w:val="num" w:pos="342"/>
        </w:tabs>
        <w:suppressAutoHyphens w:val="0"/>
        <w:spacing w:line="240" w:lineRule="auto"/>
        <w:ind w:left="342"/>
        <w:jc w:val="both"/>
        <w:textAlignment w:val="auto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</w:rPr>
        <w:t>Zamawiający zastrzega sobie prawo do unieważnienia postępowania w sytuacji</w:t>
      </w:r>
      <w:r w:rsidR="00827927">
        <w:rPr>
          <w:rFonts w:ascii="Arial" w:hAnsi="Arial" w:cs="Arial"/>
          <w:sz w:val="22"/>
          <w:szCs w:val="22"/>
        </w:rPr>
        <w:t>,</w:t>
      </w:r>
      <w:r w:rsidRPr="00F248AF">
        <w:rPr>
          <w:rFonts w:ascii="Arial" w:hAnsi="Arial" w:cs="Arial"/>
          <w:sz w:val="22"/>
          <w:szCs w:val="22"/>
        </w:rPr>
        <w:t xml:space="preserve"> gdy cena najkorzystniejszej oferty przewyższa kwotę, którą Zamawiający zamierza przeznaczyć na sfinansowanie zamówienia.</w:t>
      </w:r>
    </w:p>
    <w:p w:rsidR="006A335A" w:rsidRPr="00F248AF" w:rsidRDefault="006A335A" w:rsidP="006A335A">
      <w:pPr>
        <w:numPr>
          <w:ilvl w:val="0"/>
          <w:numId w:val="4"/>
        </w:numPr>
        <w:tabs>
          <w:tab w:val="clear" w:pos="1176"/>
          <w:tab w:val="num" w:pos="342"/>
        </w:tabs>
        <w:suppressAutoHyphens w:val="0"/>
        <w:spacing w:line="240" w:lineRule="auto"/>
        <w:ind w:left="342"/>
        <w:jc w:val="both"/>
        <w:textAlignment w:val="auto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</w:rPr>
        <w:t>Zamawiający powiadomi wszystkich wykonawców, którzy złożą oferty o wynikach postępowania.</w:t>
      </w:r>
    </w:p>
    <w:p w:rsidR="006A335A" w:rsidRPr="00F248AF" w:rsidRDefault="006A335A" w:rsidP="006A335A">
      <w:pPr>
        <w:numPr>
          <w:ilvl w:val="0"/>
          <w:numId w:val="4"/>
        </w:numPr>
        <w:tabs>
          <w:tab w:val="clear" w:pos="1176"/>
          <w:tab w:val="num" w:pos="342"/>
        </w:tabs>
        <w:suppressAutoHyphens w:val="0"/>
        <w:spacing w:line="240" w:lineRule="auto"/>
        <w:ind w:left="342"/>
        <w:jc w:val="both"/>
        <w:textAlignment w:val="auto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</w:rPr>
        <w:t xml:space="preserve">Z wykonawcą, którego oferta została uznana za najkorzystniejszą zostanie podpisana umowa. </w:t>
      </w:r>
    </w:p>
    <w:p w:rsidR="006A335A" w:rsidRPr="00F248AF" w:rsidRDefault="006A335A" w:rsidP="006A335A">
      <w:pPr>
        <w:numPr>
          <w:ilvl w:val="0"/>
          <w:numId w:val="4"/>
        </w:numPr>
        <w:tabs>
          <w:tab w:val="clear" w:pos="1176"/>
          <w:tab w:val="num" w:pos="342"/>
        </w:tabs>
        <w:suppressAutoHyphens w:val="0"/>
        <w:spacing w:line="240" w:lineRule="auto"/>
        <w:ind w:left="342"/>
        <w:jc w:val="both"/>
        <w:textAlignment w:val="auto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</w:rPr>
        <w:t>Zamawiający dopuszcza udział podwykonawców w wykon</w:t>
      </w:r>
      <w:r w:rsidR="00736C53">
        <w:rPr>
          <w:rFonts w:ascii="Arial" w:hAnsi="Arial" w:cs="Arial"/>
          <w:sz w:val="22"/>
          <w:szCs w:val="22"/>
        </w:rPr>
        <w:t>ywaniu zamówienia, z</w:t>
      </w:r>
      <w:r w:rsidR="00024F5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24F5D">
        <w:rPr>
          <w:rFonts w:ascii="Arial" w:hAnsi="Arial" w:cs="Arial"/>
          <w:sz w:val="22"/>
          <w:szCs w:val="22"/>
        </w:rPr>
        <w:t xml:space="preserve">czynności </w:t>
      </w:r>
      <w:r w:rsidRPr="00F248AF">
        <w:rPr>
          <w:rFonts w:ascii="Arial" w:hAnsi="Arial" w:cs="Arial"/>
          <w:sz w:val="22"/>
          <w:szCs w:val="22"/>
        </w:rPr>
        <w:t>których</w:t>
      </w:r>
      <w:proofErr w:type="gramEnd"/>
      <w:r w:rsidRPr="00F248AF">
        <w:rPr>
          <w:rFonts w:ascii="Arial" w:hAnsi="Arial" w:cs="Arial"/>
          <w:sz w:val="22"/>
          <w:szCs w:val="22"/>
        </w:rPr>
        <w:t xml:space="preserve"> Wykonawca ponosi pełną odpowiedzialność. </w:t>
      </w:r>
    </w:p>
    <w:p w:rsidR="006A335A" w:rsidRPr="00F248AF" w:rsidRDefault="006A335A" w:rsidP="00AD4E19">
      <w:pPr>
        <w:pStyle w:val="NormalnyWeb"/>
        <w:widowControl/>
        <w:numPr>
          <w:ilvl w:val="0"/>
          <w:numId w:val="4"/>
        </w:numPr>
        <w:tabs>
          <w:tab w:val="clear" w:pos="1176"/>
        </w:tabs>
        <w:spacing w:before="0" w:after="0" w:line="259" w:lineRule="auto"/>
        <w:ind w:left="340" w:hanging="357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</w:rPr>
        <w:t xml:space="preserve">Zamawiający </w:t>
      </w:r>
      <w:r w:rsidR="00AD4E19" w:rsidRPr="00F248AF">
        <w:rPr>
          <w:rFonts w:ascii="Arial" w:hAnsi="Arial" w:cs="Arial"/>
          <w:sz w:val="22"/>
          <w:szCs w:val="22"/>
        </w:rPr>
        <w:t xml:space="preserve">nie </w:t>
      </w:r>
      <w:r w:rsidRPr="00F248AF">
        <w:rPr>
          <w:rFonts w:ascii="Arial" w:hAnsi="Arial" w:cs="Arial"/>
          <w:sz w:val="22"/>
          <w:szCs w:val="22"/>
        </w:rPr>
        <w:t xml:space="preserve">dopuszcza składanie ofert </w:t>
      </w:r>
      <w:r w:rsidR="00496A6E">
        <w:rPr>
          <w:rFonts w:ascii="Arial" w:hAnsi="Arial" w:cs="Arial"/>
          <w:sz w:val="22"/>
          <w:szCs w:val="22"/>
        </w:rPr>
        <w:t xml:space="preserve">częściowych na wybrane zadania. </w:t>
      </w:r>
      <w:r w:rsidRPr="00F248AF">
        <w:rPr>
          <w:rFonts w:ascii="Arial" w:hAnsi="Arial" w:cs="Arial"/>
          <w:sz w:val="22"/>
          <w:szCs w:val="22"/>
        </w:rPr>
        <w:t xml:space="preserve">Zamawiający nie dopuszcza możliwości składania ofert na dowolne wybrane pozycje w zadaniach. </w:t>
      </w:r>
    </w:p>
    <w:p w:rsidR="006A335A" w:rsidRPr="00F248AF" w:rsidRDefault="006A335A" w:rsidP="00AD4E19">
      <w:pPr>
        <w:numPr>
          <w:ilvl w:val="0"/>
          <w:numId w:val="4"/>
        </w:numPr>
        <w:tabs>
          <w:tab w:val="clear" w:pos="1176"/>
          <w:tab w:val="num" w:pos="342"/>
        </w:tabs>
        <w:suppressAutoHyphens w:val="0"/>
        <w:spacing w:line="240" w:lineRule="auto"/>
        <w:ind w:left="340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</w:rPr>
        <w:t xml:space="preserve">Zamawiający dopuszcza składanie oferty wspólnej pod warunkiem, że przynajmniej jeden z podmiotów wykaże spełnienie warunków udziału w postępowaniu w zakresie wiedzy i doświadczenia. Wykonawcy, </w:t>
      </w:r>
      <w:r w:rsidRPr="00F248AF">
        <w:rPr>
          <w:rFonts w:ascii="Arial" w:hAnsi="Arial" w:cs="Arial"/>
          <w:sz w:val="22"/>
          <w:szCs w:val="22"/>
        </w:rPr>
        <w:lastRenderedPageBreak/>
        <w:t xml:space="preserve">którzy wspólnie ubiegają się o udzielenie zamówienia ustanawiają pełnomocnika do reprezentowania </w:t>
      </w:r>
      <w:proofErr w:type="gramStart"/>
      <w:r w:rsidRPr="00F248AF">
        <w:rPr>
          <w:rFonts w:ascii="Arial" w:hAnsi="Arial" w:cs="Arial"/>
          <w:sz w:val="22"/>
          <w:szCs w:val="22"/>
        </w:rPr>
        <w:t xml:space="preserve">ich </w:t>
      </w:r>
      <w:r w:rsidR="0050438B" w:rsidRPr="00F248AF">
        <w:rPr>
          <w:rFonts w:ascii="Arial" w:hAnsi="Arial" w:cs="Arial"/>
          <w:sz w:val="22"/>
          <w:szCs w:val="22"/>
        </w:rPr>
        <w:t xml:space="preserve">    </w:t>
      </w:r>
      <w:r w:rsidRPr="00F248AF">
        <w:rPr>
          <w:rFonts w:ascii="Arial" w:hAnsi="Arial" w:cs="Arial"/>
          <w:sz w:val="22"/>
          <w:szCs w:val="22"/>
        </w:rPr>
        <w:t>w</w:t>
      </w:r>
      <w:proofErr w:type="gramEnd"/>
      <w:r w:rsidRPr="00F248AF">
        <w:rPr>
          <w:rFonts w:ascii="Arial" w:hAnsi="Arial" w:cs="Arial"/>
          <w:sz w:val="22"/>
          <w:szCs w:val="22"/>
        </w:rPr>
        <w:t xml:space="preserve"> postępowaniu o udzielenie zamówienia i zawarcia umowy w sprawie zamówienia publicznego. </w:t>
      </w:r>
    </w:p>
    <w:p w:rsidR="006A335A" w:rsidRPr="00F248AF" w:rsidRDefault="006A335A" w:rsidP="00AD4E19">
      <w:pPr>
        <w:numPr>
          <w:ilvl w:val="0"/>
          <w:numId w:val="4"/>
        </w:numPr>
        <w:tabs>
          <w:tab w:val="clear" w:pos="1176"/>
          <w:tab w:val="num" w:pos="342"/>
        </w:tabs>
        <w:suppressAutoHyphens w:val="0"/>
        <w:spacing w:line="240" w:lineRule="auto"/>
        <w:ind w:left="340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</w:rPr>
        <w:t>Złożenie oferty oznacza akceptację wzoru umo</w:t>
      </w:r>
      <w:r w:rsidR="00731E8C" w:rsidRPr="00F248AF">
        <w:rPr>
          <w:rFonts w:ascii="Arial" w:hAnsi="Arial" w:cs="Arial"/>
          <w:sz w:val="22"/>
          <w:szCs w:val="22"/>
        </w:rPr>
        <w:t>wy, który stanowi Załącznik nr 5</w:t>
      </w:r>
      <w:r w:rsidRPr="00F248AF">
        <w:rPr>
          <w:rFonts w:ascii="Arial" w:hAnsi="Arial" w:cs="Arial"/>
          <w:sz w:val="22"/>
          <w:szCs w:val="22"/>
        </w:rPr>
        <w:t xml:space="preserve"> do niniejszego Zapytania Ofertowego. </w:t>
      </w:r>
    </w:p>
    <w:p w:rsidR="006A335A" w:rsidRPr="00F248AF" w:rsidRDefault="006A335A" w:rsidP="006A335A">
      <w:pPr>
        <w:pStyle w:val="Normalny1"/>
        <w:rPr>
          <w:rFonts w:ascii="Arial" w:hAnsi="Arial" w:cs="Arial"/>
          <w:sz w:val="22"/>
          <w:szCs w:val="22"/>
        </w:rPr>
      </w:pPr>
    </w:p>
    <w:p w:rsidR="006A335A" w:rsidRPr="00F248AF" w:rsidRDefault="006A335A" w:rsidP="006A335A">
      <w:pPr>
        <w:pStyle w:val="Normalny1"/>
        <w:rPr>
          <w:rFonts w:ascii="Arial" w:hAnsi="Arial" w:cs="Arial"/>
          <w:sz w:val="22"/>
          <w:szCs w:val="22"/>
        </w:rPr>
      </w:pPr>
    </w:p>
    <w:p w:rsidR="006A335A" w:rsidRPr="00F248AF" w:rsidRDefault="006A335A" w:rsidP="006A335A">
      <w:pPr>
        <w:pStyle w:val="Normalny1"/>
        <w:ind w:left="4680"/>
        <w:jc w:val="center"/>
        <w:rPr>
          <w:rFonts w:ascii="Arial" w:hAnsi="Arial" w:cs="Arial"/>
          <w:sz w:val="22"/>
          <w:szCs w:val="22"/>
        </w:rPr>
      </w:pPr>
      <w:r w:rsidRPr="00F248AF">
        <w:rPr>
          <w:rFonts w:ascii="Arial" w:hAnsi="Arial" w:cs="Arial"/>
          <w:sz w:val="22"/>
          <w:szCs w:val="22"/>
        </w:rPr>
        <w:t xml:space="preserve">Dyrektor Zespołu Opieki Zdrowotnej </w:t>
      </w:r>
      <w:r w:rsidRPr="00F248AF">
        <w:rPr>
          <w:rFonts w:ascii="Arial" w:hAnsi="Arial" w:cs="Arial"/>
          <w:sz w:val="22"/>
          <w:szCs w:val="22"/>
        </w:rPr>
        <w:br/>
        <w:t>w Oławie</w:t>
      </w:r>
    </w:p>
    <w:p w:rsidR="006A335A" w:rsidRPr="00F248AF" w:rsidRDefault="006A335A" w:rsidP="006A335A">
      <w:pPr>
        <w:pStyle w:val="Normalny1"/>
        <w:ind w:left="4680"/>
        <w:jc w:val="center"/>
        <w:rPr>
          <w:rFonts w:ascii="Arial" w:hAnsi="Arial" w:cs="Arial"/>
          <w:sz w:val="22"/>
          <w:szCs w:val="22"/>
        </w:rPr>
      </w:pPr>
    </w:p>
    <w:p w:rsidR="006A335A" w:rsidRPr="00F248AF" w:rsidRDefault="006A335A" w:rsidP="006A335A">
      <w:pPr>
        <w:pStyle w:val="Normalny1"/>
        <w:ind w:left="4680"/>
        <w:jc w:val="center"/>
        <w:rPr>
          <w:rFonts w:ascii="Arial" w:hAnsi="Arial" w:cs="Arial"/>
          <w:sz w:val="22"/>
          <w:szCs w:val="22"/>
        </w:rPr>
      </w:pPr>
    </w:p>
    <w:p w:rsidR="002F03CF" w:rsidRPr="00AA4E91" w:rsidRDefault="006A335A" w:rsidP="00AA4E91">
      <w:pPr>
        <w:pStyle w:val="Normalny1"/>
        <w:ind w:left="4680"/>
        <w:jc w:val="center"/>
        <w:rPr>
          <w:rFonts w:ascii="Arial" w:hAnsi="Arial" w:cs="Arial"/>
          <w:sz w:val="22"/>
          <w:szCs w:val="22"/>
        </w:rPr>
      </w:pPr>
      <w:proofErr w:type="gramStart"/>
      <w:r w:rsidRPr="00F248AF">
        <w:rPr>
          <w:rFonts w:ascii="Arial" w:hAnsi="Arial" w:cs="Arial"/>
          <w:sz w:val="22"/>
          <w:szCs w:val="22"/>
        </w:rPr>
        <w:t>lek</w:t>
      </w:r>
      <w:proofErr w:type="gramEnd"/>
      <w:r w:rsidRPr="00F248AF">
        <w:rPr>
          <w:rFonts w:ascii="Arial" w:hAnsi="Arial" w:cs="Arial"/>
          <w:sz w:val="22"/>
          <w:szCs w:val="22"/>
        </w:rPr>
        <w:t>.</w:t>
      </w:r>
      <w:r w:rsidR="000B68E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F248AF">
        <w:rPr>
          <w:rFonts w:ascii="Arial" w:hAnsi="Arial" w:cs="Arial"/>
          <w:sz w:val="22"/>
          <w:szCs w:val="22"/>
        </w:rPr>
        <w:t xml:space="preserve">med. Andrzej </w:t>
      </w:r>
      <w:proofErr w:type="spellStart"/>
      <w:r w:rsidRPr="00F248AF">
        <w:rPr>
          <w:rFonts w:ascii="Arial" w:hAnsi="Arial" w:cs="Arial"/>
          <w:sz w:val="22"/>
          <w:szCs w:val="22"/>
        </w:rPr>
        <w:t>Dronsejko</w:t>
      </w:r>
      <w:proofErr w:type="spellEnd"/>
    </w:p>
    <w:sectPr w:rsidR="002F03CF" w:rsidRPr="00AA4E91" w:rsidSect="008C5C19"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4F" w:rsidRDefault="000E1C4F">
      <w:r>
        <w:separator/>
      </w:r>
    </w:p>
  </w:endnote>
  <w:endnote w:type="continuationSeparator" w:id="0">
    <w:p w:rsidR="000E1C4F" w:rsidRDefault="000E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8F" w:rsidRDefault="00F84C8F" w:rsidP="008C5C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4C8F" w:rsidRDefault="00F84C8F" w:rsidP="008C5C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8F" w:rsidRDefault="00F84C8F" w:rsidP="008C5C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68E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84C8F" w:rsidRDefault="001346D4" w:rsidP="008C5C19">
    <w:pPr>
      <w:pStyle w:val="Stopka"/>
      <w:tabs>
        <w:tab w:val="clear" w:pos="4536"/>
        <w:tab w:val="clear" w:pos="9072"/>
      </w:tabs>
      <w:ind w:right="360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c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-153670</wp:posOffset>
              </wp:positionV>
              <wp:extent cx="6858000" cy="228600"/>
              <wp:effectExtent l="9525" t="0" r="9525" b="1270"/>
              <wp:wrapNone/>
              <wp:docPr id="19" name="Kanw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21"/>
                      <wps:cNvCnPr>
                        <a:cxnSpLocks noChangeShapeType="1"/>
                      </wps:cNvCnPr>
                      <wps:spPr bwMode="auto">
                        <a:xfrm>
                          <a:off x="0" y="114300"/>
                          <a:ext cx="6858000" cy="7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D6ADB" id="Kanwa 19" o:spid="_x0000_s1026" editas="canvas" style="position:absolute;margin-left:0;margin-top:-12.1pt;width:540pt;height:18pt;z-index:-251659776" coordsize="6858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2286;visibility:visible;mso-wrap-style:square">
                <v:fill o:detectmouseclick="t"/>
                <v:path o:connecttype="none"/>
              </v:shape>
              <v:line id="Line 21" o:spid="_x0000_s1028" style="position:absolute;visibility:visible;mso-wrap-style:square" from="0,1143" to="6858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/v:group>
          </w:pict>
        </mc:Fallback>
      </mc:AlternateContent>
    </w:r>
    <w:r w:rsidR="00F84C8F">
      <w:rPr>
        <w:sz w:val="16"/>
        <w:szCs w:val="16"/>
      </w:rPr>
      <w:t>Dyrektor - +48 (71) 301-13-13</w:t>
    </w:r>
    <w:r w:rsidR="00F84C8F">
      <w:rPr>
        <w:sz w:val="16"/>
        <w:szCs w:val="16"/>
      </w:rPr>
      <w:tab/>
    </w:r>
    <w:r w:rsidR="00F84C8F">
      <w:rPr>
        <w:sz w:val="16"/>
        <w:szCs w:val="16"/>
      </w:rPr>
      <w:tab/>
    </w:r>
    <w:r w:rsidR="00F84C8F">
      <w:rPr>
        <w:sz w:val="16"/>
        <w:szCs w:val="16"/>
      </w:rPr>
      <w:tab/>
    </w:r>
    <w:r w:rsidR="00F84C8F" w:rsidRPr="002B3D41">
      <w:rPr>
        <w:sz w:val="16"/>
        <w:szCs w:val="16"/>
      </w:rPr>
      <w:t>Księ</w:t>
    </w:r>
    <w:r w:rsidR="00F84C8F">
      <w:rPr>
        <w:sz w:val="16"/>
        <w:szCs w:val="16"/>
      </w:rPr>
      <w:t>g</w:t>
    </w:r>
    <w:r w:rsidR="00F84C8F" w:rsidRPr="002B3D41">
      <w:rPr>
        <w:sz w:val="16"/>
        <w:szCs w:val="16"/>
      </w:rPr>
      <w:t>owość</w:t>
    </w:r>
    <w:r w:rsidR="00F84C8F">
      <w:rPr>
        <w:sz w:val="16"/>
        <w:szCs w:val="16"/>
      </w:rPr>
      <w:t xml:space="preserve"> - +48 (71) 301-13-19</w:t>
    </w:r>
    <w:r w:rsidR="00F84C8F">
      <w:rPr>
        <w:sz w:val="16"/>
        <w:szCs w:val="16"/>
      </w:rPr>
      <w:tab/>
    </w:r>
    <w:r w:rsidR="00F84C8F">
      <w:rPr>
        <w:sz w:val="16"/>
        <w:szCs w:val="16"/>
      </w:rPr>
      <w:tab/>
      <w:t>Zamówienia Publiczne - +48 (71) 313-26-38</w:t>
    </w:r>
  </w:p>
  <w:p w:rsidR="00F84C8F" w:rsidRDefault="00F84C8F" w:rsidP="00CA16C3">
    <w:pPr>
      <w:pStyle w:val="Stopka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 xml:space="preserve">Z-ca </w:t>
    </w:r>
    <w:proofErr w:type="gramStart"/>
    <w:r>
      <w:rPr>
        <w:sz w:val="16"/>
        <w:szCs w:val="16"/>
      </w:rPr>
      <w:t xml:space="preserve">dyrektora - +48 (71) 301-13-14   </w:t>
    </w:r>
    <w:r>
      <w:rPr>
        <w:sz w:val="16"/>
        <w:szCs w:val="16"/>
      </w:rPr>
      <w:tab/>
    </w:r>
    <w:r>
      <w:rPr>
        <w:sz w:val="16"/>
        <w:szCs w:val="16"/>
      </w:rPr>
      <w:tab/>
      <w:t>Kadry</w:t>
    </w:r>
    <w:proofErr w:type="gramEnd"/>
    <w:r>
      <w:rPr>
        <w:sz w:val="16"/>
        <w:szCs w:val="16"/>
      </w:rPr>
      <w:t xml:space="preserve"> - +48(71) 301-13-25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Zaopatrzenie - +48 (71) 301-13-17</w:t>
    </w:r>
  </w:p>
  <w:p w:rsidR="00F84C8F" w:rsidRDefault="00F84C8F" w:rsidP="00CA16C3">
    <w:pPr>
      <w:pStyle w:val="Stopka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 xml:space="preserve">Pielęgniarka </w:t>
    </w:r>
    <w:proofErr w:type="gramStart"/>
    <w:r>
      <w:rPr>
        <w:sz w:val="16"/>
        <w:szCs w:val="16"/>
      </w:rPr>
      <w:t>naczelna - +48 (71) 301-13-91</w:t>
    </w:r>
    <w:r>
      <w:rPr>
        <w:sz w:val="16"/>
        <w:szCs w:val="16"/>
      </w:rPr>
      <w:tab/>
      <w:t xml:space="preserve">      </w:t>
    </w:r>
    <w:r>
      <w:rPr>
        <w:sz w:val="16"/>
        <w:szCs w:val="16"/>
      </w:rPr>
      <w:tab/>
      <w:t>Płace</w:t>
    </w:r>
    <w:proofErr w:type="gramEnd"/>
    <w:r>
      <w:rPr>
        <w:sz w:val="16"/>
        <w:szCs w:val="16"/>
      </w:rPr>
      <w:t xml:space="preserve"> - +48 (71) 301-13-16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Rozliczenia i Statystyka - +48 (71) 301-13-28         </w:t>
    </w:r>
  </w:p>
  <w:p w:rsidR="00F84C8F" w:rsidRDefault="00F84C8F" w:rsidP="00CA16C3">
    <w:pPr>
      <w:pStyle w:val="Stopka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 xml:space="preserve">Centrala - +48 (71) 301-13-00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Organizacja i Zarządzanie - +48 (71) 301-13-15 </w:t>
    </w:r>
    <w:r>
      <w:rPr>
        <w:sz w:val="16"/>
        <w:szCs w:val="16"/>
      </w:rPr>
      <w:tab/>
      <w:t>Dział Informatyki - +48 (71) 301-13-96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4F" w:rsidRDefault="000E1C4F">
      <w:r>
        <w:separator/>
      </w:r>
    </w:p>
  </w:footnote>
  <w:footnote w:type="continuationSeparator" w:id="0">
    <w:p w:rsidR="000E1C4F" w:rsidRDefault="000E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8F" w:rsidRPr="0043026E" w:rsidRDefault="001346D4" w:rsidP="00CA16C3">
    <w:pPr>
      <w:pStyle w:val="Nagwek"/>
      <w:tabs>
        <w:tab w:val="clear" w:pos="4536"/>
        <w:tab w:val="clear" w:pos="9072"/>
      </w:tabs>
      <w:ind w:left="551" w:firstLine="709"/>
      <w:rPr>
        <w:rFonts w:ascii="Tahoma" w:hAnsi="Tahoma" w:cs="Tahoma"/>
        <w:b/>
        <w:bCs/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685800" cy="678815"/>
          <wp:effectExtent l="0" t="0" r="0" b="6985"/>
          <wp:wrapNone/>
          <wp:docPr id="30" name="Obraz 30" descr="logosdzp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sdzp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C8F" w:rsidRPr="0043026E">
      <w:rPr>
        <w:rFonts w:ascii="Tahoma" w:hAnsi="Tahoma" w:cs="Tahoma"/>
        <w:b/>
        <w:bCs/>
        <w:sz w:val="22"/>
        <w:szCs w:val="22"/>
      </w:rPr>
      <w:t>Zespół Opieki Zdrowotnej w Oławie</w:t>
    </w:r>
  </w:p>
  <w:p w:rsidR="00F84C8F" w:rsidRPr="0043026E" w:rsidRDefault="00F84C8F" w:rsidP="00AF5323">
    <w:pPr>
      <w:pStyle w:val="Nagwek"/>
      <w:tabs>
        <w:tab w:val="clear" w:pos="4536"/>
        <w:tab w:val="clear" w:pos="9072"/>
      </w:tabs>
      <w:ind w:left="1260"/>
      <w:rPr>
        <w:rFonts w:ascii="Tahoma" w:hAnsi="Tahoma" w:cs="Tahoma"/>
        <w:bCs/>
        <w:sz w:val="20"/>
        <w:szCs w:val="20"/>
      </w:rPr>
    </w:pPr>
    <w:proofErr w:type="spellStart"/>
    <w:proofErr w:type="gramStart"/>
    <w:r w:rsidRPr="0043026E">
      <w:rPr>
        <w:rFonts w:ascii="Tahoma" w:hAnsi="Tahoma" w:cs="Tahoma"/>
        <w:bCs/>
        <w:sz w:val="20"/>
        <w:szCs w:val="20"/>
      </w:rPr>
      <w:t>ul</w:t>
    </w:r>
    <w:proofErr w:type="gramEnd"/>
    <w:r w:rsidRPr="0043026E">
      <w:rPr>
        <w:rFonts w:ascii="Tahoma" w:hAnsi="Tahoma" w:cs="Tahoma"/>
        <w:bCs/>
        <w:sz w:val="20"/>
        <w:szCs w:val="20"/>
      </w:rPr>
      <w:t>.K.K.Baczyń</w:t>
    </w:r>
    <w:r>
      <w:rPr>
        <w:rFonts w:ascii="Tahoma" w:hAnsi="Tahoma" w:cs="Tahoma"/>
        <w:bCs/>
        <w:sz w:val="20"/>
        <w:szCs w:val="20"/>
      </w:rPr>
      <w:t>s</w:t>
    </w:r>
    <w:r w:rsidRPr="0043026E">
      <w:rPr>
        <w:rFonts w:ascii="Tahoma" w:hAnsi="Tahoma" w:cs="Tahoma"/>
        <w:bCs/>
        <w:sz w:val="20"/>
        <w:szCs w:val="20"/>
      </w:rPr>
      <w:t>kiego</w:t>
    </w:r>
    <w:proofErr w:type="spellEnd"/>
    <w:r w:rsidRPr="0043026E">
      <w:rPr>
        <w:rFonts w:ascii="Tahoma" w:hAnsi="Tahoma" w:cs="Tahoma"/>
        <w:bCs/>
        <w:sz w:val="20"/>
        <w:szCs w:val="20"/>
      </w:rPr>
      <w:t xml:space="preserve"> 1</w:t>
    </w:r>
  </w:p>
  <w:p w:rsidR="00F84C8F" w:rsidRPr="0043026E" w:rsidRDefault="00F84C8F" w:rsidP="00AF5323">
    <w:pPr>
      <w:pStyle w:val="Nagwek"/>
      <w:tabs>
        <w:tab w:val="clear" w:pos="4536"/>
        <w:tab w:val="clear" w:pos="9072"/>
      </w:tabs>
      <w:ind w:left="1260"/>
      <w:rPr>
        <w:rFonts w:ascii="Tahoma" w:hAnsi="Tahoma" w:cs="Tahoma"/>
        <w:bCs/>
        <w:sz w:val="20"/>
        <w:szCs w:val="20"/>
      </w:rPr>
    </w:pPr>
    <w:r w:rsidRPr="0043026E">
      <w:rPr>
        <w:rFonts w:ascii="Tahoma" w:hAnsi="Tahoma" w:cs="Tahoma"/>
        <w:bCs/>
        <w:sz w:val="20"/>
        <w:szCs w:val="20"/>
      </w:rPr>
      <w:t>55-200 Oława</w:t>
    </w:r>
  </w:p>
  <w:p w:rsidR="00F84C8F" w:rsidRPr="00565BFC" w:rsidRDefault="001346D4" w:rsidP="00CA16C3">
    <w:pPr>
      <w:pStyle w:val="Nagwek"/>
      <w:tabs>
        <w:tab w:val="clear" w:pos="4536"/>
        <w:tab w:val="clear" w:pos="9072"/>
      </w:tabs>
      <w:ind w:left="551" w:firstLine="709"/>
      <w:rPr>
        <w:rFonts w:ascii="Tahoma" w:hAnsi="Tahoma" w:cs="Tahoma"/>
        <w:bCs/>
        <w:sz w:val="20"/>
        <w:szCs w:val="20"/>
      </w:rPr>
    </w:pPr>
    <w:r w:rsidRPr="0043026E">
      <w:rPr>
        <w:rFonts w:ascii="Tahoma" w:hAnsi="Tahoma" w:cs="Tahoma"/>
        <w:bCs/>
        <w:noProof/>
        <w:sz w:val="20"/>
        <w:szCs w:val="20"/>
        <w:lang w:eastAsia="pl-PL"/>
      </w:rPr>
      <mc:AlternateContent>
        <mc:Choice Requires="wpc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6350</wp:posOffset>
              </wp:positionV>
              <wp:extent cx="6972300" cy="342900"/>
              <wp:effectExtent l="0" t="0" r="0" b="3175"/>
              <wp:wrapNone/>
              <wp:docPr id="8" name="Kanw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26"/>
                      <wps:cNvCnPr>
                        <a:cxnSpLocks noChangeShapeType="1"/>
                      </wps:cNvCnPr>
                      <wps:spPr bwMode="auto">
                        <a:xfrm>
                          <a:off x="114065" y="228600"/>
                          <a:ext cx="5829500" cy="7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91F62C" id="Kanwa 8" o:spid="_x0000_s1026" editas="canvas" style="position:absolute;margin-left:-9pt;margin-top:.5pt;width:549pt;height:27pt;z-index:-251660800" coordsize="6972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3429;visibility:visible;mso-wrap-style:square">
                <v:fill o:detectmouseclick="t"/>
                <v:path o:connecttype="none"/>
              </v:shape>
              <v:line id="Line 26" o:spid="_x0000_s1028" style="position:absolute;visibility:visible;mso-wrap-style:square" from="1140,2286" to="59435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</v:group>
          </w:pict>
        </mc:Fallback>
      </mc:AlternateContent>
    </w:r>
    <w:r w:rsidR="00F84C8F" w:rsidRPr="00565BFC">
      <w:rPr>
        <w:rFonts w:ascii="Tahoma" w:hAnsi="Tahoma" w:cs="Tahoma"/>
        <w:bCs/>
        <w:sz w:val="20"/>
        <w:szCs w:val="20"/>
      </w:rPr>
      <w:t>REGON: 000306816 NIP: 912-16-50-658</w:t>
    </w:r>
    <w:r w:rsidR="00F84C8F" w:rsidRPr="00565BFC">
      <w:rPr>
        <w:rFonts w:ascii="Tahoma" w:hAnsi="Tahoma" w:cs="Tahoma"/>
        <w:bCs/>
        <w:sz w:val="20"/>
        <w:szCs w:val="20"/>
      </w:rPr>
      <w:tab/>
    </w:r>
    <w:r w:rsidR="00F84C8F" w:rsidRPr="00565BFC">
      <w:rPr>
        <w:rFonts w:ascii="Tahoma" w:hAnsi="Tahoma" w:cs="Tahoma"/>
        <w:bCs/>
        <w:sz w:val="20"/>
        <w:szCs w:val="20"/>
      </w:rPr>
      <w:tab/>
    </w:r>
    <w:r w:rsidR="00F84C8F" w:rsidRPr="00565BFC">
      <w:rPr>
        <w:rFonts w:ascii="Tahoma" w:hAnsi="Tahoma" w:cs="Tahoma"/>
        <w:bCs/>
        <w:sz w:val="20"/>
        <w:szCs w:val="20"/>
      </w:rPr>
      <w:tab/>
    </w:r>
    <w:r w:rsidR="00F84C8F" w:rsidRPr="00565BFC">
      <w:rPr>
        <w:rFonts w:ascii="Tahoma" w:hAnsi="Tahoma" w:cs="Tahoma"/>
        <w:bCs/>
        <w:sz w:val="20"/>
        <w:szCs w:val="20"/>
      </w:rPr>
      <w:tab/>
    </w:r>
  </w:p>
  <w:p w:rsidR="00F84C8F" w:rsidRPr="00F24BFD" w:rsidRDefault="00F84C8F" w:rsidP="00F24BFD">
    <w:pPr>
      <w:pStyle w:val="Nagwek"/>
      <w:tabs>
        <w:tab w:val="clear" w:pos="4536"/>
        <w:tab w:val="clear" w:pos="9072"/>
      </w:tabs>
      <w:ind w:left="7799" w:firstLine="709"/>
      <w:rPr>
        <w:rFonts w:ascii="Tahoma" w:hAnsi="Tahoma" w:cs="Tahoma"/>
        <w:bCs/>
        <w:sz w:val="20"/>
        <w:szCs w:val="20"/>
        <w:lang w:val="en-US"/>
      </w:rPr>
    </w:pPr>
    <w:r w:rsidRPr="00565BFC">
      <w:rPr>
        <w:rFonts w:ascii="Tahoma" w:hAnsi="Tahoma" w:cs="Tahoma"/>
        <w:bCs/>
        <w:sz w:val="20"/>
        <w:szCs w:val="20"/>
      </w:rPr>
      <w:t xml:space="preserve">            </w:t>
    </w:r>
  </w:p>
  <w:p w:rsidR="00F84C8F" w:rsidRPr="00CA16C3" w:rsidRDefault="00F84C8F" w:rsidP="00CA16C3">
    <w:pPr>
      <w:pStyle w:val="Nagwek"/>
      <w:tabs>
        <w:tab w:val="clear" w:pos="4536"/>
        <w:tab w:val="clear" w:pos="9072"/>
      </w:tabs>
      <w:jc w:val="center"/>
      <w:rPr>
        <w:rFonts w:ascii="Tahoma" w:hAnsi="Tahoma" w:cs="Tahoma"/>
        <w:bCs/>
        <w:sz w:val="20"/>
        <w:szCs w:val="20"/>
        <w:lang w:val="en-US"/>
      </w:rPr>
    </w:pPr>
    <w:r w:rsidRPr="00CA16C3">
      <w:rPr>
        <w:rFonts w:ascii="Tahoma" w:hAnsi="Tahoma" w:cs="Tahoma"/>
        <w:bCs/>
        <w:sz w:val="20"/>
        <w:szCs w:val="20"/>
        <w:lang w:val="en-US"/>
      </w:rPr>
      <w:t>tel.</w:t>
    </w:r>
    <w:r>
      <w:rPr>
        <w:rFonts w:ascii="Tahoma" w:hAnsi="Tahoma" w:cs="Tahoma"/>
        <w:bCs/>
        <w:sz w:val="20"/>
        <w:szCs w:val="20"/>
        <w:lang w:val="en-US"/>
      </w:rPr>
      <w:t xml:space="preserve">: +48 (71) 301-13-11        </w:t>
    </w:r>
    <w:proofErr w:type="gramStart"/>
    <w:r w:rsidRPr="00CA16C3">
      <w:rPr>
        <w:rFonts w:ascii="Tahoma" w:hAnsi="Tahoma" w:cs="Tahoma"/>
        <w:bCs/>
        <w:sz w:val="20"/>
        <w:szCs w:val="20"/>
        <w:lang w:val="en-US"/>
      </w:rPr>
      <w:t>fax.:</w:t>
    </w:r>
    <w:proofErr w:type="gramEnd"/>
    <w:r>
      <w:rPr>
        <w:rFonts w:ascii="Tahoma" w:hAnsi="Tahoma" w:cs="Tahoma"/>
        <w:bCs/>
        <w:sz w:val="20"/>
        <w:szCs w:val="20"/>
        <w:lang w:val="en-US"/>
      </w:rPr>
      <w:t xml:space="preserve"> +48 (71) 301-13-12        </w:t>
    </w:r>
    <w:r w:rsidRPr="00CA16C3">
      <w:rPr>
        <w:rFonts w:ascii="Tahoma" w:hAnsi="Tahoma" w:cs="Tahoma"/>
        <w:bCs/>
        <w:sz w:val="20"/>
        <w:szCs w:val="20"/>
        <w:lang w:val="en-US"/>
      </w:rPr>
      <w:t>www.zozolawa.wroc.pl</w:t>
    </w:r>
    <w:r>
      <w:rPr>
        <w:rFonts w:ascii="Tahoma" w:hAnsi="Tahoma" w:cs="Tahoma"/>
        <w:bCs/>
        <w:sz w:val="20"/>
        <w:szCs w:val="20"/>
        <w:lang w:val="en-US"/>
      </w:rPr>
      <w:t xml:space="preserve">        </w:t>
    </w:r>
    <w:r w:rsidRPr="00CA16C3">
      <w:rPr>
        <w:rFonts w:ascii="Tahoma" w:hAnsi="Tahoma" w:cs="Tahoma"/>
        <w:bCs/>
        <w:sz w:val="20"/>
        <w:szCs w:val="20"/>
        <w:lang w:val="en-US"/>
      </w:rPr>
      <w:t>zozolawa@zozolawa.wroc.pl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8D8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1"/>
        </w:tabs>
        <w:ind w:left="2161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11896C18"/>
    <w:multiLevelType w:val="hybridMultilevel"/>
    <w:tmpl w:val="35C427E8"/>
    <w:lvl w:ilvl="0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90106"/>
    <w:multiLevelType w:val="hybridMultilevel"/>
    <w:tmpl w:val="66EE0E8A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A65E9"/>
    <w:multiLevelType w:val="hybridMultilevel"/>
    <w:tmpl w:val="098A2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422E"/>
    <w:multiLevelType w:val="hybridMultilevel"/>
    <w:tmpl w:val="C596A144"/>
    <w:lvl w:ilvl="0" w:tplc="2E3E5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880E95"/>
    <w:multiLevelType w:val="hybridMultilevel"/>
    <w:tmpl w:val="4130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43021"/>
    <w:multiLevelType w:val="hybridMultilevel"/>
    <w:tmpl w:val="8D86B2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6950A8"/>
    <w:multiLevelType w:val="hybridMultilevel"/>
    <w:tmpl w:val="29C6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D1201"/>
    <w:multiLevelType w:val="hybridMultilevel"/>
    <w:tmpl w:val="EDE89BA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42"/>
    <w:rsid w:val="00002C20"/>
    <w:rsid w:val="00024F5D"/>
    <w:rsid w:val="00057ADC"/>
    <w:rsid w:val="00063E55"/>
    <w:rsid w:val="000A6385"/>
    <w:rsid w:val="000B53C6"/>
    <w:rsid w:val="000B68E4"/>
    <w:rsid w:val="000C732C"/>
    <w:rsid w:val="000E1C4F"/>
    <w:rsid w:val="000F01BA"/>
    <w:rsid w:val="000F07B8"/>
    <w:rsid w:val="00100EE0"/>
    <w:rsid w:val="00123C39"/>
    <w:rsid w:val="00130E19"/>
    <w:rsid w:val="001346D4"/>
    <w:rsid w:val="00141A05"/>
    <w:rsid w:val="0014486B"/>
    <w:rsid w:val="00193316"/>
    <w:rsid w:val="00194DE7"/>
    <w:rsid w:val="00195055"/>
    <w:rsid w:val="001D576D"/>
    <w:rsid w:val="001D7C2D"/>
    <w:rsid w:val="001E6770"/>
    <w:rsid w:val="001F41EC"/>
    <w:rsid w:val="001F424C"/>
    <w:rsid w:val="002061D2"/>
    <w:rsid w:val="00224975"/>
    <w:rsid w:val="00262FB3"/>
    <w:rsid w:val="00267E26"/>
    <w:rsid w:val="00273308"/>
    <w:rsid w:val="002826D8"/>
    <w:rsid w:val="00296E2F"/>
    <w:rsid w:val="00297E45"/>
    <w:rsid w:val="002B1EB9"/>
    <w:rsid w:val="002B3D41"/>
    <w:rsid w:val="002C6AA0"/>
    <w:rsid w:val="002D0120"/>
    <w:rsid w:val="002E1E6E"/>
    <w:rsid w:val="002E512A"/>
    <w:rsid w:val="002F03CF"/>
    <w:rsid w:val="002F1E20"/>
    <w:rsid w:val="002F6716"/>
    <w:rsid w:val="003135EE"/>
    <w:rsid w:val="00321186"/>
    <w:rsid w:val="00330592"/>
    <w:rsid w:val="00333E8C"/>
    <w:rsid w:val="00372C30"/>
    <w:rsid w:val="003C457E"/>
    <w:rsid w:val="003F06B8"/>
    <w:rsid w:val="00401C4C"/>
    <w:rsid w:val="0040497E"/>
    <w:rsid w:val="0041650D"/>
    <w:rsid w:val="004208B1"/>
    <w:rsid w:val="0043026E"/>
    <w:rsid w:val="004322B3"/>
    <w:rsid w:val="00461531"/>
    <w:rsid w:val="004615E3"/>
    <w:rsid w:val="00472934"/>
    <w:rsid w:val="004745AB"/>
    <w:rsid w:val="0048697A"/>
    <w:rsid w:val="004876F1"/>
    <w:rsid w:val="00496A6E"/>
    <w:rsid w:val="004A66CA"/>
    <w:rsid w:val="004C31AA"/>
    <w:rsid w:val="004D41FF"/>
    <w:rsid w:val="004E47AE"/>
    <w:rsid w:val="00503BF2"/>
    <w:rsid w:val="0050438B"/>
    <w:rsid w:val="00522AA3"/>
    <w:rsid w:val="00525FD0"/>
    <w:rsid w:val="0053584B"/>
    <w:rsid w:val="00565A8E"/>
    <w:rsid w:val="00565BFC"/>
    <w:rsid w:val="00566E43"/>
    <w:rsid w:val="00572706"/>
    <w:rsid w:val="00574517"/>
    <w:rsid w:val="00582D57"/>
    <w:rsid w:val="005955C4"/>
    <w:rsid w:val="005969B8"/>
    <w:rsid w:val="005B57C3"/>
    <w:rsid w:val="005C16E7"/>
    <w:rsid w:val="005E2694"/>
    <w:rsid w:val="005E7697"/>
    <w:rsid w:val="006340B5"/>
    <w:rsid w:val="00656417"/>
    <w:rsid w:val="00663774"/>
    <w:rsid w:val="00664F5B"/>
    <w:rsid w:val="0067533F"/>
    <w:rsid w:val="00690753"/>
    <w:rsid w:val="006A335A"/>
    <w:rsid w:val="006C37FE"/>
    <w:rsid w:val="006E021B"/>
    <w:rsid w:val="006F0C64"/>
    <w:rsid w:val="006F6266"/>
    <w:rsid w:val="006F679D"/>
    <w:rsid w:val="0071670D"/>
    <w:rsid w:val="00722C2E"/>
    <w:rsid w:val="00731E8C"/>
    <w:rsid w:val="00736C53"/>
    <w:rsid w:val="007407ED"/>
    <w:rsid w:val="00757819"/>
    <w:rsid w:val="00796D8F"/>
    <w:rsid w:val="007E5C8C"/>
    <w:rsid w:val="007F5777"/>
    <w:rsid w:val="00800A4F"/>
    <w:rsid w:val="008058C7"/>
    <w:rsid w:val="00815633"/>
    <w:rsid w:val="00827927"/>
    <w:rsid w:val="0083076C"/>
    <w:rsid w:val="008513BC"/>
    <w:rsid w:val="0086722A"/>
    <w:rsid w:val="00876EBA"/>
    <w:rsid w:val="008810F3"/>
    <w:rsid w:val="008B1968"/>
    <w:rsid w:val="008C5C19"/>
    <w:rsid w:val="008D3D5D"/>
    <w:rsid w:val="008E6BEE"/>
    <w:rsid w:val="00900E4A"/>
    <w:rsid w:val="00904127"/>
    <w:rsid w:val="00910F05"/>
    <w:rsid w:val="009145B8"/>
    <w:rsid w:val="00920A50"/>
    <w:rsid w:val="009351FB"/>
    <w:rsid w:val="0094242B"/>
    <w:rsid w:val="00946752"/>
    <w:rsid w:val="00970614"/>
    <w:rsid w:val="00992469"/>
    <w:rsid w:val="009B2574"/>
    <w:rsid w:val="009E6725"/>
    <w:rsid w:val="00A00F33"/>
    <w:rsid w:val="00A13670"/>
    <w:rsid w:val="00A20A2F"/>
    <w:rsid w:val="00A35001"/>
    <w:rsid w:val="00A47B47"/>
    <w:rsid w:val="00A57A1F"/>
    <w:rsid w:val="00A709C8"/>
    <w:rsid w:val="00A84634"/>
    <w:rsid w:val="00A87267"/>
    <w:rsid w:val="00A94AF5"/>
    <w:rsid w:val="00A96FA7"/>
    <w:rsid w:val="00AA4E91"/>
    <w:rsid w:val="00AB5DA7"/>
    <w:rsid w:val="00AD4E19"/>
    <w:rsid w:val="00AF5323"/>
    <w:rsid w:val="00B17C39"/>
    <w:rsid w:val="00B54E7A"/>
    <w:rsid w:val="00B64038"/>
    <w:rsid w:val="00B83123"/>
    <w:rsid w:val="00BD178D"/>
    <w:rsid w:val="00C32F33"/>
    <w:rsid w:val="00C6162F"/>
    <w:rsid w:val="00C83804"/>
    <w:rsid w:val="00CA16C3"/>
    <w:rsid w:val="00CB2C47"/>
    <w:rsid w:val="00CD1006"/>
    <w:rsid w:val="00CF08E9"/>
    <w:rsid w:val="00D02A2C"/>
    <w:rsid w:val="00D121DE"/>
    <w:rsid w:val="00D264B4"/>
    <w:rsid w:val="00D54094"/>
    <w:rsid w:val="00D61F71"/>
    <w:rsid w:val="00D8586C"/>
    <w:rsid w:val="00D96229"/>
    <w:rsid w:val="00DA3671"/>
    <w:rsid w:val="00DB7C74"/>
    <w:rsid w:val="00DC0CB5"/>
    <w:rsid w:val="00DC2C9E"/>
    <w:rsid w:val="00DC32CB"/>
    <w:rsid w:val="00DE2593"/>
    <w:rsid w:val="00DE700F"/>
    <w:rsid w:val="00DF5D17"/>
    <w:rsid w:val="00E50DD9"/>
    <w:rsid w:val="00E52FD8"/>
    <w:rsid w:val="00E722B6"/>
    <w:rsid w:val="00E9349A"/>
    <w:rsid w:val="00E96B79"/>
    <w:rsid w:val="00EA0A51"/>
    <w:rsid w:val="00ED1671"/>
    <w:rsid w:val="00F1676E"/>
    <w:rsid w:val="00F16E41"/>
    <w:rsid w:val="00F248AF"/>
    <w:rsid w:val="00F24BFD"/>
    <w:rsid w:val="00F62197"/>
    <w:rsid w:val="00F84C8F"/>
    <w:rsid w:val="00F95944"/>
    <w:rsid w:val="00FA061A"/>
    <w:rsid w:val="00FB1DBA"/>
    <w:rsid w:val="00FD30F0"/>
    <w:rsid w:val="00FD53C4"/>
    <w:rsid w:val="00FE1DAB"/>
    <w:rsid w:val="00FE256E"/>
    <w:rsid w:val="00FF0042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A3CE46-15CE-47AA-8596-215DBD35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35A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F53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323"/>
    <w:pPr>
      <w:tabs>
        <w:tab w:val="center" w:pos="4536"/>
        <w:tab w:val="right" w:pos="9072"/>
      </w:tabs>
    </w:pPr>
  </w:style>
  <w:style w:type="character" w:styleId="Hipercze">
    <w:name w:val="Hyperlink"/>
    <w:rsid w:val="00CA16C3"/>
    <w:rPr>
      <w:color w:val="0000FF"/>
      <w:u w:val="single"/>
    </w:rPr>
  </w:style>
  <w:style w:type="character" w:styleId="Numerstrony">
    <w:name w:val="page number"/>
    <w:basedOn w:val="Domylnaczcionkaakapitu"/>
    <w:rsid w:val="008C5C19"/>
  </w:style>
  <w:style w:type="paragraph" w:styleId="Mapadokumentu">
    <w:name w:val="Document Map"/>
    <w:basedOn w:val="Normalny"/>
    <w:semiHidden/>
    <w:rsid w:val="00565B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mylnaczcionkaakapitu1">
    <w:name w:val="Domyślna czcionka akapitu1"/>
    <w:rsid w:val="006A335A"/>
  </w:style>
  <w:style w:type="character" w:customStyle="1" w:styleId="Pogrubienie1">
    <w:name w:val="Pogrubienie1"/>
    <w:basedOn w:val="Domylnaczcionkaakapitu1"/>
    <w:rsid w:val="006A335A"/>
    <w:rPr>
      <w:b/>
      <w:bCs/>
    </w:rPr>
  </w:style>
  <w:style w:type="paragraph" w:customStyle="1" w:styleId="Normalny1">
    <w:name w:val="Normalny1"/>
    <w:rsid w:val="006A335A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kstpodstawowy1">
    <w:name w:val="Tekst podstawowy1"/>
    <w:basedOn w:val="Normalny1"/>
    <w:rsid w:val="006A335A"/>
    <w:pPr>
      <w:widowControl/>
      <w:suppressAutoHyphens w:val="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NormalnyWeb">
    <w:name w:val="Normal (Web)"/>
    <w:basedOn w:val="Normalny1"/>
    <w:link w:val="NormalnyWebZnak"/>
    <w:uiPriority w:val="99"/>
    <w:rsid w:val="006A335A"/>
    <w:pPr>
      <w:suppressAutoHyphens w:val="0"/>
      <w:spacing w:before="100" w:after="100" w:line="360" w:lineRule="atLeast"/>
      <w:jc w:val="both"/>
      <w:textAlignment w:val="auto"/>
    </w:pPr>
    <w:rPr>
      <w:rFonts w:eastAsia="Times New Roman" w:cs="Times New Roman"/>
      <w:kern w:val="0"/>
      <w:sz w:val="20"/>
      <w:szCs w:val="20"/>
    </w:rPr>
  </w:style>
  <w:style w:type="paragraph" w:styleId="Akapitzlist">
    <w:name w:val="List Paragraph"/>
    <w:basedOn w:val="Normalny1"/>
    <w:uiPriority w:val="99"/>
    <w:qFormat/>
    <w:rsid w:val="006A335A"/>
    <w:pPr>
      <w:ind w:left="720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6A335A"/>
    <w:rPr>
      <w:lang w:val="pl-PL" w:eastAsia="ar-SA" w:bidi="ar-SA"/>
    </w:rPr>
  </w:style>
  <w:style w:type="paragraph" w:styleId="Tekstdymka">
    <w:name w:val="Balloon Text"/>
    <w:basedOn w:val="Normalny"/>
    <w:link w:val="TekstdymkaZnak"/>
    <w:rsid w:val="007407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407ED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NormalnyWebZnak1">
    <w:name w:val="Normalny (Web) Znak1"/>
    <w:basedOn w:val="Domylnaczcionkaakapitu"/>
    <w:rsid w:val="005C16E7"/>
    <w:rPr>
      <w:sz w:val="24"/>
      <w:szCs w:val="24"/>
      <w:lang w:val="pl-PL" w:eastAsia="pl-PL" w:bidi="ar-SA"/>
    </w:rPr>
  </w:style>
  <w:style w:type="paragraph" w:styleId="Bezodstpw">
    <w:name w:val="No Spacing"/>
    <w:link w:val="BezodstpwZnak"/>
    <w:qFormat/>
    <w:rsid w:val="0053584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3584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olawa.wroc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zozolawa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zablony%20i%20wzory%20pism\Pismo_firmowe_ZOZ_Olawa_COLOR_200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Pismo_firmowe_ZOZ_Olawa_COLOR_2008</Template>
  <TotalTime>283</TotalTime>
  <Pages>4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Oława, dn</vt:lpstr>
    </vt:vector>
  </TitlesOfParts>
  <Company/>
  <LinksUpToDate>false</LinksUpToDate>
  <CharactersWithSpaces>7584</CharactersWithSpaces>
  <SharedDoc>false</SharedDoc>
  <HLinks>
    <vt:vector size="12" baseType="variant"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http://www.zozolawa.wroc.pl/</vt:lpwstr>
      </vt:variant>
      <vt:variant>
        <vt:lpwstr/>
      </vt:variant>
      <vt:variant>
        <vt:i4>3604556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mailto:sekretariat@zozolawa.wroc.pl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Oława, dn</dc:title>
  <dc:subject/>
  <dc:creator>psitnik</dc:creator>
  <cp:keywords/>
  <dc:description/>
  <cp:lastModifiedBy>Marta MZ. Zapłotna</cp:lastModifiedBy>
  <cp:revision>46</cp:revision>
  <cp:lastPrinted>2018-10-04T08:16:00Z</cp:lastPrinted>
  <dcterms:created xsi:type="dcterms:W3CDTF">2018-09-26T07:05:00Z</dcterms:created>
  <dcterms:modified xsi:type="dcterms:W3CDTF">2018-10-04T11:51:00Z</dcterms:modified>
</cp:coreProperties>
</file>